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3C" w:rsidRDefault="0020413C" w:rsidP="006B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ГЕРБ</w:t>
      </w:r>
    </w:p>
    <w:p w:rsidR="0020413C" w:rsidRDefault="0020413C" w:rsidP="006B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13C" w:rsidRDefault="0020413C" w:rsidP="006B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0413C" w:rsidRDefault="0020413C" w:rsidP="006B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«АГАЛАТОВСКОЕ  СЕЛЬСКОЕ  ПОСЕЛЕНИЕ»</w:t>
      </w:r>
    </w:p>
    <w:p w:rsidR="0020413C" w:rsidRDefault="0020413C" w:rsidP="006B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ВСЕВОЛОЖСКОГО  МУНИЦИПАЛЬНОГО РАЙОНА </w:t>
      </w:r>
    </w:p>
    <w:p w:rsidR="0020413C" w:rsidRDefault="0020413C" w:rsidP="006B0E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20413C" w:rsidRDefault="0020413C" w:rsidP="006B0E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0413C" w:rsidRDefault="0020413C" w:rsidP="006B0E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20413C" w:rsidRDefault="0020413C" w:rsidP="006B0E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0413C" w:rsidRDefault="0020413C" w:rsidP="006B0E9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ПОСТАНОВЛЕНИЕ</w:t>
      </w:r>
    </w:p>
    <w:p w:rsidR="0020413C" w:rsidRDefault="0020413C" w:rsidP="006B0E9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Look w:val="01E0"/>
      </w:tblPr>
      <w:tblGrid>
        <w:gridCol w:w="2628"/>
        <w:gridCol w:w="4950"/>
        <w:gridCol w:w="598"/>
        <w:gridCol w:w="1395"/>
      </w:tblGrid>
      <w:tr w:rsidR="0020413C" w:rsidTr="006B0E91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13C" w:rsidRDefault="002041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16.07.2015 </w:t>
            </w:r>
          </w:p>
        </w:tc>
        <w:tc>
          <w:tcPr>
            <w:tcW w:w="4950" w:type="dxa"/>
          </w:tcPr>
          <w:p w:rsidR="0020413C" w:rsidRDefault="002041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8" w:type="dxa"/>
          </w:tcPr>
          <w:p w:rsidR="0020413C" w:rsidRDefault="002041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413C" w:rsidRDefault="002041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576</w:t>
            </w:r>
          </w:p>
        </w:tc>
      </w:tr>
    </w:tbl>
    <w:p w:rsidR="0020413C" w:rsidRDefault="0020413C" w:rsidP="006B0E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Агалатово</w:t>
      </w:r>
    </w:p>
    <w:p w:rsidR="0020413C" w:rsidRDefault="0020413C" w:rsidP="006B0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3C" w:rsidRPr="006B0E91" w:rsidRDefault="0020413C" w:rsidP="006B0E91">
      <w:pPr>
        <w:widowControl w:val="0"/>
        <w:autoSpaceDE w:val="0"/>
        <w:autoSpaceDN w:val="0"/>
        <w:adjustRightInd w:val="0"/>
        <w:spacing w:after="0" w:line="240" w:lineRule="auto"/>
        <w:ind w:right="3775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color w:val="000000"/>
          <w:sz w:val="28"/>
          <w:szCs w:val="28"/>
        </w:rPr>
        <w:t xml:space="preserve">по предоставлению муниципальной услуги </w:t>
      </w:r>
      <w:r w:rsidRPr="006B0E91">
        <w:rPr>
          <w:rFonts w:ascii="Times New Roman" w:hAnsi="Times New Roman"/>
          <w:bCs/>
          <w:color w:val="000000"/>
          <w:sz w:val="28"/>
          <w:szCs w:val="28"/>
        </w:rPr>
        <w:t>«Прием в эксплуатацию после переустройства и (или) перепланировки жилого помещения»</w:t>
      </w:r>
    </w:p>
    <w:p w:rsidR="0020413C" w:rsidRDefault="0020413C" w:rsidP="006B0E91">
      <w:pPr>
        <w:widowControl w:val="0"/>
        <w:autoSpaceDE w:val="0"/>
        <w:autoSpaceDN w:val="0"/>
        <w:adjustRightInd w:val="0"/>
        <w:spacing w:after="0" w:line="240" w:lineRule="auto"/>
        <w:ind w:right="3775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0413C" w:rsidRDefault="0020413C" w:rsidP="006B0E91">
      <w:pPr>
        <w:widowControl w:val="0"/>
        <w:autoSpaceDE w:val="0"/>
        <w:autoSpaceDN w:val="0"/>
        <w:adjustRightInd w:val="0"/>
        <w:spacing w:after="0" w:line="240" w:lineRule="auto"/>
        <w:ind w:right="377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13C" w:rsidRDefault="0020413C" w:rsidP="006B0E9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№ 131-ФЗ от 06.10.203 года «Об общих принципах организации местного самоуправления в РФ»,  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</w:p>
    <w:p w:rsidR="0020413C" w:rsidRDefault="0020413C" w:rsidP="006B0E9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0413C" w:rsidRDefault="0020413C" w:rsidP="006B0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регламент по предоставлению администрацией муниципального образования «Агалатовское сельское поселение» Всеволожского муниципального района Ленинградской области муниципальной услуги </w:t>
      </w:r>
      <w:r w:rsidRPr="006B0E91">
        <w:rPr>
          <w:rFonts w:ascii="Times New Roman" w:hAnsi="Times New Roman"/>
          <w:bCs/>
          <w:sz w:val="28"/>
          <w:szCs w:val="28"/>
        </w:rPr>
        <w:t>«Прием в эксплуатацию после переустройства и (или) перепланировки жилого помещения»</w:t>
      </w:r>
      <w:r w:rsidRPr="006B0E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согласно приложению. </w:t>
      </w:r>
    </w:p>
    <w:p w:rsidR="0020413C" w:rsidRDefault="0020413C" w:rsidP="006B0E91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в газете «Агалатовские вести» и подлежит размещению на официальном сайте муниципального образования «Агалатовское сельское поселение» Всеволожского муниципального района Ленинградской области в сети Интернет </w:t>
      </w:r>
      <w:hyperlink r:id="rId7" w:history="1">
        <w:r>
          <w:rPr>
            <w:rStyle w:val="Hyperlink"/>
            <w:rFonts w:ascii="Times New Roman" w:hAnsi="Times New Roman"/>
            <w:sz w:val="28"/>
          </w:rPr>
          <w:t>www.</w:t>
        </w:r>
        <w:r>
          <w:rPr>
            <w:rStyle w:val="Hyperlink"/>
            <w:rFonts w:ascii="Times New Roman" w:hAnsi="Times New Roman"/>
            <w:sz w:val="28"/>
            <w:lang w:val="en-US"/>
          </w:rPr>
          <w:t>agalatovo</w:t>
        </w:r>
        <w:r>
          <w:rPr>
            <w:rStyle w:val="Hyperlink"/>
            <w:rFonts w:ascii="Times New Roman" w:hAnsi="Times New Roman"/>
            <w:sz w:val="28"/>
          </w:rPr>
          <w:t>.</w:t>
        </w:r>
        <w:r>
          <w:rPr>
            <w:rStyle w:val="Hyperlink"/>
            <w:rFonts w:ascii="Times New Roman" w:hAnsi="Times New Roman"/>
            <w:sz w:val="28"/>
            <w:lang w:val="en-US"/>
          </w:rPr>
          <w:t>org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0413C" w:rsidRDefault="0020413C" w:rsidP="006B0E91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постановления возложить на начальника отдела жилищно-коммунального хозяйства и управления муниципальным имуществом муниципального образования «Агалатовское сельское поселение» Всеволожского муниципального района Ленинградской области Лангинен Е.Э.</w:t>
      </w:r>
    </w:p>
    <w:p w:rsidR="0020413C" w:rsidRDefault="0020413C" w:rsidP="006B0E91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20413C" w:rsidRDefault="0020413C" w:rsidP="006B0E91">
      <w:pPr>
        <w:spacing w:after="0" w:line="24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Глава администрации</w:t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</w:r>
      <w:r>
        <w:rPr>
          <w:rFonts w:ascii="Times New Roman" w:hAnsi="Times New Roman" w:cs="Tahoma"/>
          <w:sz w:val="28"/>
          <w:szCs w:val="28"/>
        </w:rPr>
        <w:tab/>
        <w:t xml:space="preserve">     В.В. Сидоренко</w:t>
      </w:r>
    </w:p>
    <w:p w:rsidR="0020413C" w:rsidRPr="009F2325" w:rsidRDefault="0020413C" w:rsidP="00CC70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F2325">
        <w:rPr>
          <w:rFonts w:ascii="Times New Roman" w:hAnsi="Times New Roman"/>
          <w:sz w:val="24"/>
          <w:szCs w:val="24"/>
        </w:rPr>
        <w:t>Утвержден</w:t>
      </w:r>
    </w:p>
    <w:p w:rsidR="0020413C" w:rsidRPr="009F2325" w:rsidRDefault="0020413C" w:rsidP="00CC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0413C" w:rsidRDefault="0020413C" w:rsidP="00CC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МО «</w:t>
      </w:r>
      <w:r>
        <w:rPr>
          <w:rFonts w:ascii="Times New Roman" w:hAnsi="Times New Roman"/>
          <w:sz w:val="24"/>
          <w:szCs w:val="24"/>
        </w:rPr>
        <w:t xml:space="preserve">Агалатовское </w:t>
      </w:r>
      <w:r w:rsidRPr="009F2325">
        <w:rPr>
          <w:rFonts w:ascii="Times New Roman" w:hAnsi="Times New Roman"/>
          <w:sz w:val="24"/>
          <w:szCs w:val="24"/>
        </w:rPr>
        <w:t>сельское поселение»</w:t>
      </w:r>
    </w:p>
    <w:p w:rsidR="0020413C" w:rsidRDefault="0020413C" w:rsidP="00CC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Всеволожского муниципального района </w:t>
      </w:r>
    </w:p>
    <w:p w:rsidR="0020413C" w:rsidRPr="009F2325" w:rsidRDefault="0020413C" w:rsidP="00CC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20413C" w:rsidRPr="009F2325" w:rsidRDefault="0020413C" w:rsidP="00CC70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16.07.2015 № 576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3C1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325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20413C" w:rsidRPr="009F2325" w:rsidRDefault="0020413C" w:rsidP="003C19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F2325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«Прием в эксплуатацию после переустройства </w:t>
      </w:r>
    </w:p>
    <w:p w:rsidR="0020413C" w:rsidRPr="009F2325" w:rsidRDefault="0020413C" w:rsidP="003C19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325">
        <w:rPr>
          <w:rFonts w:ascii="Times New Roman" w:hAnsi="Times New Roman"/>
          <w:b/>
          <w:sz w:val="24"/>
          <w:szCs w:val="24"/>
        </w:rPr>
        <w:t>и (или) перепланировки жилого помещения»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9F2325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9F2325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9F2325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20413C" w:rsidRPr="009F2325" w:rsidRDefault="0020413C" w:rsidP="003C19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3C19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1.1. Наименование муниципальной услуги: прием в эксплуатацию после переустройства и (или) перепланировки жилого помещения. </w:t>
      </w:r>
    </w:p>
    <w:p w:rsidR="0020413C" w:rsidRPr="009F2325" w:rsidRDefault="0020413C" w:rsidP="00CC7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1.2. Наименование органа местного самоуправления, предоставляющего муниципальную услугу.</w:t>
      </w:r>
    </w:p>
    <w:p w:rsidR="0020413C" w:rsidRPr="009F2325" w:rsidRDefault="0020413C" w:rsidP="00CC70B8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Муниципальную услугу предоставляет администрация муниципального образования «</w:t>
      </w:r>
      <w:r>
        <w:rPr>
          <w:rFonts w:ascii="Times New Roman" w:hAnsi="Times New Roman"/>
          <w:sz w:val="24"/>
          <w:szCs w:val="24"/>
        </w:rPr>
        <w:t>Агалатовское</w:t>
      </w:r>
      <w:r w:rsidRPr="009F2325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(далее – орган местного самоуправления, администрация МО).</w:t>
      </w:r>
    </w:p>
    <w:p w:rsidR="0020413C" w:rsidRPr="009F2325" w:rsidRDefault="0020413C" w:rsidP="00CC7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1.3. При предоставлении муниципальной услуги администрация МО взаимодействует с:</w:t>
      </w:r>
    </w:p>
    <w:p w:rsidR="0020413C" w:rsidRPr="009F2325" w:rsidRDefault="0020413C" w:rsidP="00E561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предоставления муниципальной услуги не требуется взаимодействия администрации МО с иными организациями, органами власти.</w:t>
      </w:r>
    </w:p>
    <w:p w:rsidR="0020413C" w:rsidRPr="009F2325" w:rsidRDefault="0020413C" w:rsidP="00CC70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1.4. Места нахождения, справочные телефоны и адреса электронной почты органа, ответственного за предоставление муниципальной услуги, приведены в приложении 1 к административному регламенту.</w:t>
      </w:r>
    </w:p>
    <w:p w:rsidR="0020413C" w:rsidRPr="009F2325" w:rsidRDefault="0020413C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1.5. График работы: с 09 часов 00 минут до 17 часов 00 минут.</w:t>
      </w:r>
    </w:p>
    <w:p w:rsidR="0020413C" w:rsidRPr="009F2325" w:rsidRDefault="0020413C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1.6.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20413C" w:rsidRPr="009F2325" w:rsidRDefault="0020413C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8" w:history="1">
        <w:r w:rsidRPr="009F2325">
          <w:rPr>
            <w:rFonts w:ascii="Times New Roman" w:hAnsi="Times New Roman"/>
            <w:sz w:val="24"/>
            <w:szCs w:val="24"/>
            <w:u w:val="single"/>
          </w:rPr>
          <w:t>http://gu.lenobl.ru/</w:t>
        </w:r>
      </w:hyperlink>
      <w:r w:rsidRPr="009F2325">
        <w:rPr>
          <w:rFonts w:ascii="Times New Roman" w:hAnsi="Times New Roman"/>
          <w:sz w:val="24"/>
          <w:szCs w:val="24"/>
        </w:rPr>
        <w:t>;</w:t>
      </w:r>
    </w:p>
    <w:p w:rsidR="0020413C" w:rsidRPr="009F2325" w:rsidRDefault="0020413C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9" w:history="1">
        <w:r w:rsidRPr="009F2325">
          <w:rPr>
            <w:rFonts w:ascii="Times New Roman" w:hAnsi="Times New Roman"/>
            <w:sz w:val="24"/>
            <w:szCs w:val="24"/>
            <w:u w:val="single"/>
          </w:rPr>
          <w:t>http://www.lenobl.ru/</w:t>
        </w:r>
      </w:hyperlink>
      <w:r w:rsidRPr="009F2325">
        <w:rPr>
          <w:rFonts w:ascii="Times New Roman" w:hAnsi="Times New Roman"/>
          <w:sz w:val="24"/>
          <w:szCs w:val="24"/>
        </w:rPr>
        <w:t>;</w:t>
      </w:r>
    </w:p>
    <w:p w:rsidR="0020413C" w:rsidRPr="009F2325" w:rsidRDefault="0020413C" w:rsidP="00CC7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Электронный адрес официального сайта органа местного самоуправления </w:t>
      </w:r>
      <w:r w:rsidRPr="00A33ECF">
        <w:rPr>
          <w:rFonts w:ascii="Times New Roman" w:hAnsi="Times New Roman"/>
          <w:sz w:val="24"/>
          <w:szCs w:val="24"/>
        </w:rPr>
        <w:t>http://www. agalatovo.org</w:t>
      </w:r>
      <w:r w:rsidRPr="009F2325">
        <w:rPr>
          <w:rFonts w:ascii="Times New Roman" w:hAnsi="Times New Roman"/>
          <w:sz w:val="24"/>
          <w:szCs w:val="24"/>
        </w:rPr>
        <w:t>.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1.7.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 </w:t>
      </w:r>
      <w:r w:rsidRPr="009F2325">
        <w:rPr>
          <w:rFonts w:ascii="Times New Roman" w:hAnsi="Times New Roman"/>
          <w:b/>
          <w:sz w:val="24"/>
          <w:szCs w:val="24"/>
        </w:rPr>
        <w:t>(при наличии действующего соглашения, заключенного между администрацией МО и соответствующим МФЦ).</w:t>
      </w:r>
      <w:r w:rsidRPr="009F2325">
        <w:rPr>
          <w:rFonts w:ascii="Times New Roman" w:hAnsi="Times New Roman"/>
          <w:sz w:val="24"/>
          <w:szCs w:val="24"/>
        </w:rPr>
        <w:t xml:space="preserve"> Заявители представляют документы путем личной подачи документов. 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1.8. Муниципальная услуга может быть предоставлена в электронном виде через функционал электронной приёмной на ПГУ ЛО </w:t>
      </w:r>
      <w:r w:rsidRPr="009F2325">
        <w:rPr>
          <w:rFonts w:ascii="Times New Roman" w:hAnsi="Times New Roman"/>
          <w:b/>
          <w:sz w:val="24"/>
          <w:szCs w:val="24"/>
        </w:rPr>
        <w:t>(при наличии соответствующей технической возможности).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1.9.1. Основными требованиями к порядку информирования граждан об исполнении муниципальной услуги являются: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- достоверность предоставляемой информации;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- четкость в изложении информации;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- полнота информирования.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1.9.2.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20413C" w:rsidRPr="00D04C6E" w:rsidRDefault="0020413C" w:rsidP="00D04C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C6E">
        <w:rPr>
          <w:rFonts w:ascii="Times New Roman" w:hAnsi="Times New Roman"/>
          <w:sz w:val="24"/>
          <w:szCs w:val="24"/>
        </w:rPr>
        <w:t>- при личной явке заявителя в орган местного самоуправления;</w:t>
      </w:r>
    </w:p>
    <w:p w:rsidR="0020413C" w:rsidRPr="00D04C6E" w:rsidRDefault="0020413C" w:rsidP="00D04C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C6E">
        <w:rPr>
          <w:rFonts w:ascii="Times New Roman" w:hAnsi="Times New Roman"/>
          <w:sz w:val="24"/>
          <w:szCs w:val="24"/>
        </w:rPr>
        <w:t>- по почте;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- по телефону специалистами администрации МО (непосредственно в день обращения заинтересованных лиц);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- на Интернет-сайте МО </w:t>
      </w:r>
      <w:r w:rsidRPr="00A33ECF">
        <w:rPr>
          <w:rFonts w:ascii="Times New Roman" w:hAnsi="Times New Roman"/>
          <w:sz w:val="24"/>
          <w:szCs w:val="24"/>
        </w:rPr>
        <w:t>http://www. agalatovo.org</w:t>
      </w:r>
      <w:bookmarkStart w:id="0" w:name="_GoBack"/>
      <w:bookmarkEnd w:id="0"/>
      <w:r w:rsidRPr="009F2325">
        <w:rPr>
          <w:rFonts w:ascii="Times New Roman" w:hAnsi="Times New Roman"/>
          <w:sz w:val="24"/>
          <w:szCs w:val="24"/>
        </w:rPr>
        <w:t>;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- на Едином портале государственных и муниципальных услуг (функций);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Ленинградской области: </w:t>
      </w:r>
      <w:hyperlink r:id="rId10" w:history="1">
        <w:r w:rsidRPr="009F2325">
          <w:rPr>
            <w:rStyle w:val="Hyperlink"/>
            <w:rFonts w:ascii="Times New Roman" w:hAnsi="Times New Roman"/>
            <w:sz w:val="24"/>
            <w:szCs w:val="24"/>
          </w:rPr>
          <w:t>http://www.gu.lenobl.ru</w:t>
        </w:r>
      </w:hyperlink>
      <w:r w:rsidRPr="009F2325">
        <w:rPr>
          <w:rFonts w:ascii="Times New Roman" w:hAnsi="Times New Roman"/>
          <w:sz w:val="24"/>
          <w:szCs w:val="24"/>
        </w:rPr>
        <w:t>;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- при обращении в МФЦ.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20413C" w:rsidRPr="009F2325" w:rsidRDefault="0020413C" w:rsidP="00CC7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1.10. Получателем муниципальной услуги является наниматель либо собственник жилого помещения (физическое или юридическое лицо), имеющий намерение предъявить после переустройства и (или) перепланировки жилое помещение.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32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9F2325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2.1. Наименование муниципальной услуги: прием в эксплуатацию после переустройства и (или) перепланировки жилого помещения.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2.2. Муниципальная услуга предоставляется органом местного самоуправления – администрацией МО.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являются: издание постановления администрации МО о согласии на передачу в поднаем жилого помещения, предоставленного по договору социального найма, либо отказ в передачи в поднаем.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2.4. Срок предоставления муниципальной услуги – 30 дней со дня регистрации заявления.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20413C" w:rsidRPr="009F2325" w:rsidRDefault="0020413C" w:rsidP="00056C8D">
      <w:pPr>
        <w:pStyle w:val="Title"/>
        <w:ind w:firstLine="567"/>
        <w:jc w:val="both"/>
        <w:rPr>
          <w:sz w:val="24"/>
        </w:rPr>
      </w:pPr>
      <w:r w:rsidRPr="009F2325">
        <w:rPr>
          <w:sz w:val="24"/>
        </w:rPr>
        <w:t>- Конституция Российской Федерации;</w:t>
      </w:r>
    </w:p>
    <w:p w:rsidR="0020413C" w:rsidRPr="009F2325" w:rsidRDefault="0020413C" w:rsidP="00056C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1" w:history="1">
        <w:r w:rsidRPr="009F2325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F232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20413C" w:rsidRPr="009F2325" w:rsidRDefault="0020413C" w:rsidP="00056C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>- Федеральный закон от 06.10.2003  № 131-ФЗ «Об общих принципах организации местного самоуправления в Российской Федерации»;</w:t>
      </w:r>
    </w:p>
    <w:p w:rsidR="0020413C" w:rsidRPr="009F2325" w:rsidRDefault="0020413C" w:rsidP="00056C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>- Федеральный закон от 02.05.2006 № 59-ФЗ «О порядке рассмотрения обращений граждан Российской Федерации»;</w:t>
      </w:r>
    </w:p>
    <w:p w:rsidR="0020413C" w:rsidRPr="009F2325" w:rsidRDefault="0020413C" w:rsidP="00056C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20413C" w:rsidRPr="009F2325" w:rsidRDefault="0020413C" w:rsidP="00056C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>-</w:t>
      </w:r>
      <w:r w:rsidRPr="009F2325">
        <w:rPr>
          <w:sz w:val="24"/>
          <w:szCs w:val="24"/>
        </w:rPr>
        <w:t xml:space="preserve"> </w:t>
      </w:r>
      <w:r w:rsidRPr="009F2325">
        <w:rPr>
          <w:rFonts w:ascii="Times New Roman" w:hAnsi="Times New Roman" w:cs="Times New Roman"/>
          <w:sz w:val="24"/>
          <w:szCs w:val="24"/>
        </w:rPr>
        <w:t>Федеральный закон от 06.04.2011 № 63-ФЗ «Об электронной подписи»;</w:t>
      </w:r>
    </w:p>
    <w:p w:rsidR="0020413C" w:rsidRPr="009F2325" w:rsidRDefault="0020413C" w:rsidP="00056C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данных»;</w:t>
      </w:r>
    </w:p>
    <w:p w:rsidR="0020413C" w:rsidRPr="009F2325" w:rsidRDefault="0020413C" w:rsidP="00056C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20413C" w:rsidRPr="009F2325" w:rsidRDefault="0020413C" w:rsidP="00056C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>-</w:t>
      </w:r>
      <w:r w:rsidRPr="009F2325">
        <w:rPr>
          <w:sz w:val="24"/>
          <w:szCs w:val="24"/>
        </w:rPr>
        <w:t xml:space="preserve"> </w:t>
      </w:r>
      <w:r w:rsidRPr="009F2325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20413C" w:rsidRPr="009F2325" w:rsidRDefault="0020413C" w:rsidP="00056C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</w:r>
    </w:p>
    <w:p w:rsidR="0020413C" w:rsidRPr="009F2325" w:rsidRDefault="0020413C" w:rsidP="00710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- Устав муниципального образования «</w:t>
      </w:r>
      <w:r>
        <w:rPr>
          <w:rFonts w:ascii="Times New Roman" w:hAnsi="Times New Roman"/>
          <w:sz w:val="24"/>
          <w:szCs w:val="24"/>
        </w:rPr>
        <w:t>Агалатовское</w:t>
      </w:r>
      <w:r w:rsidRPr="009F2325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области, утвержденный решением Совета депутатов муниципального образования «</w:t>
      </w:r>
      <w:r>
        <w:rPr>
          <w:rFonts w:ascii="Times New Roman" w:hAnsi="Times New Roman"/>
          <w:sz w:val="24"/>
          <w:szCs w:val="24"/>
        </w:rPr>
        <w:t>Агалатовское</w:t>
      </w:r>
      <w:r w:rsidRPr="009F2325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 от 01.11.2005 № 19;</w:t>
      </w:r>
    </w:p>
    <w:p w:rsidR="0020413C" w:rsidRPr="009F2325" w:rsidRDefault="0020413C" w:rsidP="00056C8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20413C" w:rsidRPr="009F2325" w:rsidRDefault="0020413C" w:rsidP="00056C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4"/>
      <w:bookmarkEnd w:id="1"/>
      <w:r w:rsidRPr="009F2325">
        <w:rPr>
          <w:rFonts w:ascii="Times New Roman" w:hAnsi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 и подлежащих представлению заявителем:</w:t>
      </w:r>
    </w:p>
    <w:p w:rsidR="0020413C" w:rsidRPr="009F2325" w:rsidRDefault="0020413C" w:rsidP="00056C8D">
      <w:pPr>
        <w:pStyle w:val="ListParagraph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Заявление </w:t>
      </w:r>
      <w:r w:rsidRPr="009F2325">
        <w:rPr>
          <w:rFonts w:ascii="Times New Roman" w:hAnsi="Times New Roman"/>
          <w:bCs/>
          <w:sz w:val="24"/>
          <w:szCs w:val="24"/>
        </w:rPr>
        <w:t xml:space="preserve">о приемке в эксплуатацию после переустройства и (или) перепланировки жилого помещения </w:t>
      </w:r>
      <w:r w:rsidRPr="009F2325">
        <w:rPr>
          <w:rFonts w:ascii="Times New Roman" w:hAnsi="Times New Roman"/>
          <w:sz w:val="24"/>
          <w:szCs w:val="24"/>
        </w:rPr>
        <w:t>(приложение 3 к административному Регламенту);</w:t>
      </w:r>
    </w:p>
    <w:p w:rsidR="0020413C" w:rsidRPr="009F2325" w:rsidRDefault="0020413C" w:rsidP="00056C8D">
      <w:pPr>
        <w:pStyle w:val="ConsPlusNormal"/>
        <w:numPr>
          <w:ilvl w:val="0"/>
          <w:numId w:val="9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 паспорт гражданина Российской Федерации или временное удостоверение личности гражданина Российской Федерации;</w:t>
      </w:r>
    </w:p>
    <w:p w:rsidR="0020413C" w:rsidRPr="009F2325" w:rsidRDefault="0020413C" w:rsidP="00056C8D">
      <w:pPr>
        <w:pStyle w:val="ConsPlusNormal"/>
        <w:numPr>
          <w:ilvl w:val="0"/>
          <w:numId w:val="9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9F2325">
        <w:rPr>
          <w:rFonts w:ascii="Times New Roman" w:hAnsi="Times New Roman" w:cs="Times New Roman"/>
          <w:sz w:val="24"/>
          <w:szCs w:val="24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20413C" w:rsidRPr="009F2325" w:rsidRDefault="0020413C" w:rsidP="00056C8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20413C" w:rsidRPr="009F2325" w:rsidRDefault="0020413C" w:rsidP="00056C8D">
      <w:pPr>
        <w:pStyle w:val="ListParagraph"/>
        <w:numPr>
          <w:ilvl w:val="0"/>
          <w:numId w:val="9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Решение о согласовании переустройства и (или) перепланировки жилого помещения;</w:t>
      </w:r>
    </w:p>
    <w:p w:rsidR="0020413C" w:rsidRPr="009F2325" w:rsidRDefault="0020413C" w:rsidP="00056C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Согласие на обработку персональных данных.</w:t>
      </w:r>
    </w:p>
    <w:p w:rsidR="0020413C" w:rsidRPr="009F2325" w:rsidRDefault="0020413C" w:rsidP="00A153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2.7. Исчерпывающий перечень оснований для отказа в предоставлении муниципальной услуги:</w:t>
      </w:r>
    </w:p>
    <w:p w:rsidR="0020413C" w:rsidRPr="009F2325" w:rsidRDefault="0020413C" w:rsidP="00A15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>2.7.1. Представление документов в ненадлежащий орган;</w:t>
      </w:r>
    </w:p>
    <w:p w:rsidR="0020413C" w:rsidRPr="009F2325" w:rsidRDefault="0020413C" w:rsidP="00A15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>2.7.2. Нарушение при переустройстве и (или) перепланировке жилого помещения требований проектной документации;</w:t>
      </w:r>
    </w:p>
    <w:p w:rsidR="0020413C" w:rsidRPr="009F2325" w:rsidRDefault="0020413C" w:rsidP="00A153D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>2.7.3. Необеспечение заявителем доступа членов Комиссии для осмотра Комиссией переустроенного и (или) перепланированного жилого помещения.</w:t>
      </w:r>
    </w:p>
    <w:p w:rsidR="0020413C" w:rsidRPr="009F2325" w:rsidRDefault="0020413C" w:rsidP="00A153D3">
      <w:pPr>
        <w:pStyle w:val="Style7"/>
        <w:widowControl/>
        <w:spacing w:line="240" w:lineRule="auto"/>
        <w:ind w:firstLine="540"/>
        <w:rPr>
          <w:rStyle w:val="FontStyle25"/>
          <w:sz w:val="24"/>
          <w:szCs w:val="24"/>
        </w:rPr>
      </w:pPr>
      <w:r w:rsidRPr="009F2325">
        <w:t xml:space="preserve">2.8. </w:t>
      </w:r>
      <w:r w:rsidRPr="009F2325">
        <w:rPr>
          <w:rStyle w:val="FontStyle25"/>
          <w:sz w:val="24"/>
          <w:szCs w:val="24"/>
        </w:rPr>
        <w:t>Муниципальная услуга предоставляется заявителям бесплатно.</w:t>
      </w:r>
    </w:p>
    <w:p w:rsidR="0020413C" w:rsidRPr="009F2325" w:rsidRDefault="0020413C" w:rsidP="007101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2.9. Прием заявителей (получателей муниципальной услуги) ведется в порядке живой очереди в дни и часы приема.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2.10.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15 минут.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2.11. Прием заявителей осуществляется в специально выделенном для этих целей помещении.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2.12. Центральный вход в здание администрации МО должен быть оборудован вывеской, содержащей информацию о ее наименовании и режиме работы.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2.13. 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двух мест.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2.14. На кабинете приема заявителей должна находиться информационная табличка (вывеска) с указанием: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- номера кабинета;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- фамилии, имени, отчества и должности специалиста, осуществляющего предоставление муниципальной услуги;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- времени перерыва на обед, технического перерыва.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2.15. 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2.16. Помещение для ожидания гражданами приема оборудуется стульями.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2.17. 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2.18. Показатели доступности и качества муниципальной услуги: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- своевременное, полное информирование о муниципальной услуге посредством различных форм информирования, предусмотренных п. 1.9.2 административного Регламента;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2.19.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F2325">
        <w:rPr>
          <w:rFonts w:ascii="Times New Roman" w:hAnsi="Times New Roman"/>
          <w:b/>
          <w:sz w:val="24"/>
          <w:szCs w:val="24"/>
        </w:rPr>
        <w:t>2.19.1.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2.19.2. Иные требования, в том числе учитывающие особенности предоставления муниципальной услуги в МФЦ.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проводит проверку полномочий лица, подающего документы;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2.20. Особенности предоставления муниципальной услуги в электронном виде.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2.20.1.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2.20.2. Муниципальная услуга может быть получена через ПГУ ЛО следующими способами: 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без личной явки на прием в орган местного самоуправления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2.20.3.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2.20.4. Для подачи заявления через ПГУ ЛО заявитель должен выполнить следующие действия: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2.20.5. В результате направления пакета электронных документов посредством ПГУ ЛО в соответствии с требованиями пунктов, соответственно, 2.6.2.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2.20.6.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2.20.7.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2.20.8. В случае поступления всех документов, указанных в пункте 2.6.2  настоящего административного регламента, и отвечающих требованиям, указанным в пункте 2.6.2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20413C" w:rsidRPr="009F2325" w:rsidRDefault="0020413C" w:rsidP="00710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2.6.2. настоящего административного регламента, и отвечающих требованиям, указанным в пункте 2.6.2 настоящего административного регламента.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A153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F2325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9F2325">
        <w:rPr>
          <w:rFonts w:ascii="Times New Roman" w:hAnsi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</w:t>
      </w:r>
      <w:r w:rsidRPr="009F2325">
        <w:rPr>
          <w:rFonts w:ascii="Times New Roman" w:hAnsi="Times New Roman"/>
          <w:b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20413C" w:rsidRPr="009F2325" w:rsidRDefault="0020413C" w:rsidP="00A153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3.1. Предоставление муниципальной услуги регламентирует порядок завершения переустройства и (или) перепланировки жилого помещения и включает в себя следующие административные процедуры: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- прием документов, необходимых для оказания муниципальной услуги;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- рассмотрение заявления об оказании муниципальной услуги;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- назначение срока осмотра Комиссией переустроенного и (или) перепланированного жилого помещения;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- осмотр Комиссией переустроенного и (или) перепланированного жилого  помещения;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- 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помещения, либо отказа в подтверждении завершения переустройства и (или) перепланировки жилого помещения (приложение 4 к настоящему Административному регламенту).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Состав Комиссии  формируется органом, осуществляющим переустройство помещений.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5  к настоящему Административному регламенту.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3.2. Основанием для начала предоставления муниципальной услуги является поступление в Администрацию непосредственно, либо через МФЦ, либо через ПГУ ЛО заявления о приемке в эксплуатацию после переустройства и (или) перепланировки жилого помещения и документов, перечисленных в пункте 2.7. (Приложение 3).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3.3. Заявление о приеме в эксплуатацию после переустройства и (или) перепланировки жилого помещения 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должностному лицу, ответственному за оказание муниципальной услуги. Должностное лицо, ответственное за оказание муниципальной услуги, в течение пяти дней с момента поступления пакета документов направляет его на рассмотрение в комиссию по рассмотрению вопросов переустройства и (или) перепланировки жилых помещений на территории муниципального образования. 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3.4. Комиссия в пятнадцатидневный срок со дня получения заявления о приемке в эксплуатацию после переустройства и (или) перепланировки жилого помещения: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1) 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2) в назначенный срок проводит осмотр переустроенного и (или) перепланированного жилого помещения;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4)  составляет пять экземпляров акта приемочной комиссии о завершении переустройства и (или) перепланировки жилого помещения, подписывает и передает его  должностному лицу, ответственному за оказание муниципальной услуги.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5) готовит письменный отказ в подтверждении завершения переустройства и (или) перепланировки жилого помещения (при условиях, содержащихся в пункте 2.7. настоящего административного регламента) и передает его руководителю отдела должностному лицу, ответственному за оказание муниципальной услуги.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4.9. Акт приемочной комиссии о завершении переустройства и (или) перепланировки жилого помещения, или отказ в подтверждении завершения переустройства и (или) перепланировки жилого помещения направляются почтой или выдаются под подпись заявителю в случае явки заявителя для личного получения документов в Администрацию или в МФЦ.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N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7"/>
          <w:sz w:val="24"/>
          <w:szCs w:val="24"/>
        </w:rPr>
      </w:pPr>
      <w:r w:rsidRPr="009F2325">
        <w:rPr>
          <w:rFonts w:ascii="Times New Roman" w:hAnsi="Times New Roman"/>
          <w:b/>
          <w:spacing w:val="-7"/>
          <w:sz w:val="24"/>
          <w:szCs w:val="24"/>
        </w:rPr>
        <w:t xml:space="preserve">4. Формы контроля за предоставлением </w:t>
      </w:r>
      <w:r w:rsidRPr="009F2325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>4.1. 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 xml:space="preserve">4.2. Текущий контроль за совершением действий и принятием решений при предоставлении </w:t>
      </w:r>
      <w:r w:rsidRPr="009F232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9F2325">
        <w:rPr>
          <w:rFonts w:ascii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9F232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325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20413C" w:rsidRPr="009F2325" w:rsidRDefault="0020413C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20413C" w:rsidRPr="009F2325" w:rsidRDefault="0020413C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20413C" w:rsidRPr="009F2325" w:rsidRDefault="0020413C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9F232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325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20413C" w:rsidRPr="009F2325" w:rsidRDefault="0020413C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9F232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325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20413C" w:rsidRPr="009F2325" w:rsidRDefault="0020413C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 xml:space="preserve">4.3. Текущий контроль за регистрацией входящей и исходящей корреспонденции (заявлений о предоставлении </w:t>
      </w:r>
      <w:r w:rsidRPr="009F232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325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9F232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325">
        <w:rPr>
          <w:rFonts w:ascii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запросов) администрации МО осуществляет начальник ответственного структурного подразделения МО.</w:t>
      </w:r>
    </w:p>
    <w:p w:rsidR="0020413C" w:rsidRPr="009F2325" w:rsidRDefault="0020413C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>4.4. 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20413C" w:rsidRPr="009F2325" w:rsidRDefault="0020413C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>4.5.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20413C" w:rsidRPr="009F2325" w:rsidRDefault="0020413C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9F232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325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20413C" w:rsidRPr="009F2325" w:rsidRDefault="0020413C" w:rsidP="00CC70B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>4.6.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 xml:space="preserve">4.7.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9F232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325">
        <w:rPr>
          <w:rFonts w:ascii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>4.8.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>4.9.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20413C" w:rsidRPr="009F2325" w:rsidRDefault="0020413C" w:rsidP="00CC70B8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20413C" w:rsidRPr="009F2325" w:rsidRDefault="0020413C" w:rsidP="00CC70B8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9F2325">
        <w:rPr>
          <w:rFonts w:ascii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20413C" w:rsidRPr="009F2325" w:rsidRDefault="0020413C" w:rsidP="00CC70B8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9F2325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9F232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муниципальных служащих</w:t>
      </w:r>
    </w:p>
    <w:p w:rsidR="0020413C" w:rsidRPr="009F2325" w:rsidRDefault="0020413C" w:rsidP="00CC70B8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9F232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9F2325">
        <w:rPr>
          <w:rFonts w:ascii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 xml:space="preserve">5.2. Предметом обжалования являются неправомерные действия (бездействие) уполномоченного на предоставление </w:t>
      </w:r>
      <w:r w:rsidRPr="009F232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9F2325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9F232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325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9F2325">
        <w:rPr>
          <w:rFonts w:ascii="Times New Roman" w:hAnsi="Times New Roman" w:cs="Times New Roman"/>
          <w:sz w:val="24"/>
          <w:szCs w:val="24"/>
        </w:rPr>
        <w:t>27 июля 2010 г. №</w:t>
      </w:r>
      <w:r w:rsidRPr="009F2325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>5.4.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 xml:space="preserve">5.5. Заинтересованное лицо имеет право на получение в органе, предоставляющего </w:t>
      </w:r>
      <w:r w:rsidRPr="009F2325">
        <w:rPr>
          <w:rFonts w:ascii="Times New Roman" w:hAnsi="Times New Roman" w:cs="Times New Roman"/>
          <w:sz w:val="24"/>
          <w:szCs w:val="24"/>
        </w:rPr>
        <w:t>муниципальную</w:t>
      </w:r>
      <w:r w:rsidRPr="009F2325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9F232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9F2325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9F232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9F2325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>5.6. Жалоба, поступившая в орган местного самоуправления, рассматривается в течение 15 дней со дня ее регистрации.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>5.7.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>5.9.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>5.10.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>5.11.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>5.12.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>5.13.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>5.14.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9F2325">
        <w:rPr>
          <w:rFonts w:ascii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20413C" w:rsidRPr="009F2325" w:rsidRDefault="0020413C" w:rsidP="00CC70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0413C" w:rsidRPr="009F2325" w:rsidRDefault="0020413C" w:rsidP="00CC70B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20413C" w:rsidRPr="009F2325" w:rsidRDefault="0020413C" w:rsidP="00CC70B8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ar441"/>
      <w:bookmarkEnd w:id="2"/>
      <w:r w:rsidRPr="009F2325">
        <w:rPr>
          <w:rFonts w:ascii="Times New Roman" w:hAnsi="Times New Roman"/>
          <w:b/>
          <w:sz w:val="24"/>
          <w:szCs w:val="24"/>
        </w:rPr>
        <w:t>Приложения к административному регламенту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413C" w:rsidRPr="00D04C6E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D04C6E">
        <w:rPr>
          <w:rFonts w:ascii="Times New Roman" w:hAnsi="Times New Roman"/>
          <w:sz w:val="24"/>
          <w:szCs w:val="24"/>
        </w:rPr>
        <w:t>Приложение 1</w:t>
      </w:r>
    </w:p>
    <w:p w:rsidR="0020413C" w:rsidRPr="00D04C6E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4C6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Default="0020413C" w:rsidP="005168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188C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органа местного самоуправления</w:t>
      </w:r>
    </w:p>
    <w:p w:rsidR="0020413C" w:rsidRDefault="0020413C" w:rsidP="005168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13C" w:rsidRPr="00824D2D" w:rsidRDefault="0020413C" w:rsidP="00516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4D2D">
        <w:rPr>
          <w:rFonts w:ascii="Times New Roman" w:hAnsi="Times New Roman"/>
          <w:sz w:val="24"/>
          <w:szCs w:val="24"/>
        </w:rPr>
        <w:t>Адрес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Агалатовское</w:t>
      </w:r>
      <w:r w:rsidRPr="00824D2D">
        <w:rPr>
          <w:rFonts w:ascii="Times New Roman" w:hAnsi="Times New Roman"/>
          <w:sz w:val="24"/>
          <w:szCs w:val="24"/>
        </w:rPr>
        <w:t xml:space="preserve"> сельское поселение» Всеволожского муниципального района Ленинградской области:</w:t>
      </w:r>
    </w:p>
    <w:p w:rsidR="0020413C" w:rsidRPr="00824D2D" w:rsidRDefault="0020413C" w:rsidP="00516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ECF">
        <w:rPr>
          <w:rFonts w:ascii="Times New Roman" w:hAnsi="Times New Roman"/>
          <w:sz w:val="24"/>
          <w:szCs w:val="24"/>
        </w:rPr>
        <w:t xml:space="preserve">188653, Ленинградская область, Всеволожский район, д. Агалатово, в/г д. 158  </w:t>
      </w:r>
    </w:p>
    <w:p w:rsidR="0020413C" w:rsidRPr="00A33ECF" w:rsidRDefault="0020413C" w:rsidP="00516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4D2D">
        <w:rPr>
          <w:rFonts w:ascii="Times New Roman" w:hAnsi="Times New Roman"/>
          <w:sz w:val="24"/>
          <w:szCs w:val="24"/>
        </w:rPr>
        <w:t xml:space="preserve">Справочный телефон: </w:t>
      </w:r>
      <w:r w:rsidRPr="00A33ECF">
        <w:rPr>
          <w:rFonts w:ascii="Times New Roman" w:hAnsi="Times New Roman"/>
          <w:sz w:val="24"/>
          <w:szCs w:val="24"/>
        </w:rPr>
        <w:t xml:space="preserve">8(813-70) 58-222 </w:t>
      </w:r>
    </w:p>
    <w:p w:rsidR="0020413C" w:rsidRPr="00A33ECF" w:rsidRDefault="0020413C" w:rsidP="00516821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ECF">
        <w:rPr>
          <w:rFonts w:ascii="Times New Roman" w:hAnsi="Times New Roman"/>
          <w:sz w:val="24"/>
          <w:szCs w:val="24"/>
        </w:rPr>
        <w:t>Адрес электронной почты: agalatovo-adm@mail.ru</w:t>
      </w:r>
    </w:p>
    <w:p w:rsidR="0020413C" w:rsidRPr="00A33ECF" w:rsidRDefault="0020413C" w:rsidP="00516821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3ECF">
        <w:rPr>
          <w:rFonts w:ascii="Times New Roman" w:hAnsi="Times New Roman"/>
          <w:sz w:val="24"/>
          <w:szCs w:val="24"/>
        </w:rPr>
        <w:t>Сайт: http://www. agalatovo.org</w:t>
      </w:r>
    </w:p>
    <w:p w:rsidR="0020413C" w:rsidRPr="00A33ECF" w:rsidRDefault="0020413C" w:rsidP="00516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20413C" w:rsidRPr="00534644" w:rsidTr="002D7E85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20413C" w:rsidRPr="00534644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20413C" w:rsidRPr="00534644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с 09.00 до 17.00,</w:t>
            </w:r>
          </w:p>
        </w:tc>
      </w:tr>
      <w:tr w:rsidR="0020413C" w:rsidRPr="00534644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20413C" w:rsidRPr="00534644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3C" w:rsidRPr="00534644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3C" w:rsidRPr="00534644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13C" w:rsidRPr="00A0188C" w:rsidRDefault="0020413C" w:rsidP="00516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3C" w:rsidRPr="00A0188C" w:rsidRDefault="0020413C" w:rsidP="005168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20413C" w:rsidRPr="00534644" w:rsidTr="002D7E85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20413C" w:rsidRPr="00534644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20413C" w:rsidRPr="00534644" w:rsidTr="002D7E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с 09.00 до 17.00,</w:t>
            </w:r>
          </w:p>
        </w:tc>
      </w:tr>
      <w:tr w:rsidR="0020413C" w:rsidRPr="00534644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20413C" w:rsidRPr="00534644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3C" w:rsidRPr="00534644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3C" w:rsidRPr="00534644" w:rsidTr="002D7E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3C" w:rsidRPr="00534644" w:rsidRDefault="0020413C" w:rsidP="002D7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13C" w:rsidRPr="00A0188C" w:rsidRDefault="0020413C" w:rsidP="005168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Default="0020413C" w:rsidP="0051682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413C" w:rsidRPr="00D04C6E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D04C6E">
        <w:rPr>
          <w:rFonts w:ascii="Times New Roman" w:hAnsi="Times New Roman"/>
          <w:sz w:val="24"/>
          <w:szCs w:val="24"/>
        </w:rPr>
        <w:t>Приложение 2</w:t>
      </w:r>
    </w:p>
    <w:p w:rsidR="0020413C" w:rsidRPr="00D04C6E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4C6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0413C" w:rsidRDefault="0020413C" w:rsidP="00CC7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13C" w:rsidRDefault="0020413C" w:rsidP="00CC7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</w:t>
      </w:r>
    </w:p>
    <w:p w:rsidR="0020413C" w:rsidRPr="009F2325" w:rsidRDefault="0020413C" w:rsidP="00CC70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302"/>
        <w:gridCol w:w="2055"/>
        <w:gridCol w:w="1680"/>
        <w:gridCol w:w="1760"/>
        <w:gridCol w:w="1260"/>
      </w:tblGrid>
      <w:tr w:rsidR="0020413C" w:rsidRPr="00534644" w:rsidTr="004560B7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20413C" w:rsidRPr="00534644" w:rsidRDefault="0020413C" w:rsidP="004560B7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0413C" w:rsidRPr="00534644" w:rsidRDefault="0020413C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20413C" w:rsidRPr="00534644" w:rsidRDefault="0020413C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20413C" w:rsidRPr="00534644" w:rsidRDefault="0020413C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20413C" w:rsidRPr="00534644" w:rsidRDefault="0020413C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60" w:type="dxa"/>
            <w:shd w:val="clear" w:color="auto" w:fill="FFFFFF"/>
            <w:vAlign w:val="center"/>
          </w:tcPr>
          <w:p w:rsidR="0020413C" w:rsidRPr="00534644" w:rsidRDefault="0020413C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20413C" w:rsidRPr="00534644" w:rsidRDefault="0020413C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20413C" w:rsidRPr="00534644" w:rsidTr="004560B7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r w:rsidRPr="0053464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456-18-88</w:t>
            </w:r>
          </w:p>
        </w:tc>
      </w:tr>
      <w:tr w:rsidR="0020413C" w:rsidRPr="00534644" w:rsidTr="004560B7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21.00, ежедневно, </w:t>
            </w:r>
          </w:p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Pr="0053464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413C" w:rsidRPr="00534644" w:rsidTr="004560B7">
        <w:trPr>
          <w:trHeight w:hRule="exact" w:val="1134"/>
        </w:trPr>
        <w:tc>
          <w:tcPr>
            <w:tcW w:w="577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</w:t>
            </w: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JIO</w:t>
            </w: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Pr="0053464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413C" w:rsidRPr="00534644" w:rsidTr="004560B7">
        <w:trPr>
          <w:trHeight w:hRule="exact" w:val="1991"/>
        </w:trPr>
        <w:tc>
          <w:tcPr>
            <w:tcW w:w="577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53464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mfcvolosovo@gmail.</w:t>
              </w:r>
              <w:r w:rsidRPr="0053464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413C" w:rsidRPr="00534644" w:rsidTr="004560B7">
        <w:trPr>
          <w:trHeight w:hRule="exact" w:val="1543"/>
        </w:trPr>
        <w:tc>
          <w:tcPr>
            <w:tcW w:w="577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«Выборгский»</w:t>
            </w:r>
          </w:p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6" w:history="1">
              <w:r w:rsidRPr="0053464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413C" w:rsidRPr="00534644" w:rsidTr="004560B7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Филиал ГБУ ЛО «МФЦ» </w:t>
            </w:r>
          </w:p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«Тихвинский»</w:t>
            </w:r>
          </w:p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187550, Ленинградская область, г.Тихвин, 1микрорайон, д.2</w:t>
            </w:r>
          </w:p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413C" w:rsidRPr="00534644" w:rsidTr="004560B7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ind w:left="18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20413C" w:rsidRPr="00534644" w:rsidRDefault="0020413C" w:rsidP="004560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20413C" w:rsidRPr="00534644" w:rsidRDefault="0020413C" w:rsidP="004560B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6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413C" w:rsidRPr="00534644" w:rsidTr="004560B7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tabs>
                <w:tab w:val="left" w:pos="427"/>
                <w:tab w:val="left" w:pos="1534"/>
              </w:tabs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пн-чт – </w:t>
            </w:r>
          </w:p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9.00 до 18.00, </w:t>
            </w:r>
          </w:p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пт. – </w:t>
            </w:r>
          </w:p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9.00 до 17.00, перерыв с</w:t>
            </w:r>
          </w:p>
          <w:p w:rsidR="0020413C" w:rsidRPr="00534644" w:rsidRDefault="0020413C" w:rsidP="004560B7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13.00 до 13.48, выходные дни -</w:t>
            </w:r>
          </w:p>
          <w:p w:rsidR="0020413C" w:rsidRPr="00534644" w:rsidRDefault="0020413C" w:rsidP="004560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сб, вс.</w:t>
            </w:r>
          </w:p>
        </w:tc>
        <w:tc>
          <w:tcPr>
            <w:tcW w:w="176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ind w:left="8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7" w:history="1">
              <w:r w:rsidRPr="00534644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Pr="005346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20413C" w:rsidRPr="00534644" w:rsidRDefault="0020413C" w:rsidP="004560B7">
            <w:pPr>
              <w:widowControl w:val="0"/>
              <w:spacing w:after="0" w:line="240" w:lineRule="auto"/>
              <w:ind w:left="-12" w:firstLine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577-47-30</w:t>
            </w:r>
          </w:p>
        </w:tc>
      </w:tr>
    </w:tbl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D04C6E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D04C6E">
        <w:rPr>
          <w:rFonts w:ascii="Times New Roman" w:hAnsi="Times New Roman"/>
          <w:sz w:val="24"/>
          <w:szCs w:val="24"/>
        </w:rPr>
        <w:t>Приложение № 3</w:t>
      </w:r>
    </w:p>
    <w:p w:rsidR="0020413C" w:rsidRPr="00D04C6E" w:rsidRDefault="0020413C" w:rsidP="00CC70B8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 w:rsidRPr="00D04C6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0413C" w:rsidRPr="00D04C6E" w:rsidRDefault="0020413C" w:rsidP="00CC70B8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413C" w:rsidRPr="00D04C6E" w:rsidRDefault="0020413C" w:rsidP="00CC70B8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413C" w:rsidRPr="00D04C6E" w:rsidRDefault="0020413C" w:rsidP="00533E0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4C6E">
        <w:rPr>
          <w:rFonts w:ascii="Times New Roman" w:hAnsi="Times New Roman" w:cs="Times New Roman"/>
          <w:b/>
          <w:sz w:val="24"/>
          <w:szCs w:val="24"/>
        </w:rPr>
        <w:t xml:space="preserve">                Главе администрации муниципального образования </w:t>
      </w:r>
    </w:p>
    <w:p w:rsidR="0020413C" w:rsidRPr="00D04C6E" w:rsidRDefault="0020413C" w:rsidP="00533E0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4C6E">
        <w:rPr>
          <w:rFonts w:ascii="Times New Roman" w:hAnsi="Times New Roman" w:cs="Times New Roman"/>
          <w:b/>
          <w:sz w:val="24"/>
          <w:szCs w:val="24"/>
        </w:rPr>
        <w:t xml:space="preserve">«Агалатовское сельское поселение» </w:t>
      </w:r>
    </w:p>
    <w:p w:rsidR="0020413C" w:rsidRPr="00D04C6E" w:rsidRDefault="0020413C" w:rsidP="00533E0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4C6E">
        <w:rPr>
          <w:rFonts w:ascii="Times New Roman" w:hAnsi="Times New Roman" w:cs="Times New Roman"/>
          <w:b/>
          <w:sz w:val="24"/>
          <w:szCs w:val="24"/>
        </w:rPr>
        <w:t xml:space="preserve">Всеволожского муниципального района </w:t>
      </w:r>
    </w:p>
    <w:p w:rsidR="0020413C" w:rsidRPr="00D04C6E" w:rsidRDefault="0020413C" w:rsidP="00533E0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4C6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20413C" w:rsidRPr="00D04C6E" w:rsidRDefault="0020413C" w:rsidP="00533E0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4C6E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20413C" w:rsidRPr="009F2325" w:rsidRDefault="0020413C" w:rsidP="00533E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0413C" w:rsidRPr="009F2325" w:rsidRDefault="0020413C" w:rsidP="00A15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325">
        <w:rPr>
          <w:rFonts w:ascii="Times New Roman" w:hAnsi="Times New Roman"/>
          <w:b/>
          <w:bCs/>
          <w:sz w:val="24"/>
          <w:szCs w:val="24"/>
        </w:rPr>
        <w:t>Заявление</w:t>
      </w:r>
      <w:r w:rsidRPr="009F2325">
        <w:rPr>
          <w:rFonts w:ascii="Times New Roman" w:hAnsi="Times New Roman"/>
          <w:b/>
          <w:bCs/>
          <w:sz w:val="24"/>
          <w:szCs w:val="24"/>
        </w:rPr>
        <w:br/>
        <w:t xml:space="preserve">о приеме в эксплуатацию </w:t>
      </w:r>
    </w:p>
    <w:p w:rsidR="0020413C" w:rsidRPr="009F2325" w:rsidRDefault="0020413C" w:rsidP="00A153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2325">
        <w:rPr>
          <w:rFonts w:ascii="Times New Roman" w:hAnsi="Times New Roman"/>
          <w:b/>
          <w:bCs/>
          <w:sz w:val="24"/>
          <w:szCs w:val="24"/>
        </w:rPr>
        <w:t>после переустройства и (или) перепланировки жилого (нежилого) помещения</w:t>
      </w:r>
    </w:p>
    <w:p w:rsidR="0020413C" w:rsidRPr="009F2325" w:rsidRDefault="0020413C" w:rsidP="00A153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A153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от  ___________________________________________________________________________</w:t>
      </w:r>
    </w:p>
    <w:p w:rsidR="0020413C" w:rsidRPr="009F2325" w:rsidRDefault="0020413C" w:rsidP="00547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13C" w:rsidRPr="009F2325" w:rsidRDefault="0020413C" w:rsidP="00547A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04C6E">
        <w:rPr>
          <w:rFonts w:ascii="Times New Roman" w:hAnsi="Times New Roman"/>
          <w:sz w:val="20"/>
          <w:szCs w:val="20"/>
        </w:rPr>
        <w:t>(указывается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  <w:r w:rsidRPr="009F2325">
        <w:rPr>
          <w:rFonts w:ascii="Times New Roman" w:hAnsi="Times New Roman"/>
          <w:position w:val="-4"/>
          <w:sz w:val="24"/>
          <w:szCs w:val="2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8" o:title=""/>
          </v:shape>
          <o:OLEObject Type="Embed" ProgID="Equation.3" ShapeID="_x0000_i1025" DrawAspect="Content" ObjectID="_1498908526" r:id="rId19"/>
        </w:object>
      </w:r>
    </w:p>
    <w:p w:rsidR="0020413C" w:rsidRPr="009F2325" w:rsidRDefault="0020413C" w:rsidP="00A153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A153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Место нахождения жилого помещения:  _____________________________________________________________________________</w:t>
      </w:r>
    </w:p>
    <w:p w:rsidR="0020413C" w:rsidRPr="00D04C6E" w:rsidRDefault="0020413C" w:rsidP="00A153D3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04C6E">
        <w:rPr>
          <w:rFonts w:ascii="Times New Roman" w:hAnsi="Times New Roman"/>
          <w:sz w:val="20"/>
          <w:szCs w:val="20"/>
        </w:rPr>
        <w:t xml:space="preserve">     (указывается полный адрес: субъект Российской Федерации,</w:t>
      </w:r>
    </w:p>
    <w:p w:rsidR="0020413C" w:rsidRDefault="0020413C" w:rsidP="00547A8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4C6E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20413C" w:rsidRPr="00D04C6E" w:rsidRDefault="0020413C" w:rsidP="00A153D3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04C6E"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</w:t>
      </w:r>
    </w:p>
    <w:p w:rsidR="0020413C" w:rsidRPr="00D04C6E" w:rsidRDefault="0020413C" w:rsidP="00547A8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04C6E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</w:p>
    <w:p w:rsidR="0020413C" w:rsidRPr="00D04C6E" w:rsidRDefault="0020413C" w:rsidP="00A153D3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04C6E">
        <w:rPr>
          <w:rFonts w:ascii="Times New Roman" w:hAnsi="Times New Roman"/>
          <w:sz w:val="20"/>
          <w:szCs w:val="20"/>
        </w:rPr>
        <w:t>квартира (комната), подъезд, этаж)</w:t>
      </w:r>
    </w:p>
    <w:p w:rsidR="0020413C" w:rsidRPr="009F2325" w:rsidRDefault="0020413C" w:rsidP="00A153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 xml:space="preserve">бственник(и) жилого помещения: </w:t>
      </w:r>
      <w:r w:rsidRPr="009F2325">
        <w:rPr>
          <w:rFonts w:ascii="Times New Roman" w:hAnsi="Times New Roman"/>
          <w:sz w:val="24"/>
          <w:szCs w:val="24"/>
        </w:rPr>
        <w:t>_________________________________________</w:t>
      </w:r>
    </w:p>
    <w:p w:rsidR="0020413C" w:rsidRPr="009F2325" w:rsidRDefault="0020413C" w:rsidP="00547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0413C" w:rsidRPr="009F2325" w:rsidRDefault="0020413C" w:rsidP="00A153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Прошу принять в эксплуатацию после 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20413C" w:rsidRPr="009F2325" w:rsidRDefault="0020413C" w:rsidP="00547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20413C" w:rsidRPr="00D04C6E" w:rsidRDefault="0020413C" w:rsidP="00547A85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04C6E">
        <w:rPr>
          <w:rFonts w:ascii="Times New Roman" w:hAnsi="Times New Roman"/>
          <w:sz w:val="20"/>
          <w:szCs w:val="20"/>
        </w:rPr>
        <w:t xml:space="preserve">(переустройства, перепланировки, переустройства и перепланировки – нужное указать) </w:t>
      </w:r>
    </w:p>
    <w:p w:rsidR="0020413C" w:rsidRPr="009F2325" w:rsidRDefault="0020413C" w:rsidP="00547A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жилого помещения, занимаемого на основании  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20413C" w:rsidRPr="009F2325" w:rsidRDefault="0020413C" w:rsidP="00547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0413C" w:rsidRPr="00D04C6E" w:rsidRDefault="0020413C" w:rsidP="00A153D3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04C6E">
        <w:rPr>
          <w:rFonts w:ascii="Times New Roman" w:hAnsi="Times New Roman"/>
          <w:sz w:val="20"/>
          <w:szCs w:val="20"/>
        </w:rPr>
        <w:t>(права собственности, договора найма, договора аренды – нужное указать)</w:t>
      </w:r>
    </w:p>
    <w:p w:rsidR="0020413C" w:rsidRPr="009F2325" w:rsidRDefault="0020413C" w:rsidP="00A153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Ремонтные работы производились на основании: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1. Решения «О согласовании переустройства и (или) перепланировки жилого помещения» от _______________________ № ________.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2. Представленного проекта (проектной документации), выполненной ___________</w:t>
      </w:r>
    </w:p>
    <w:p w:rsidR="0020413C" w:rsidRPr="00D04C6E" w:rsidRDefault="0020413C" w:rsidP="00D04C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04C6E">
        <w:rPr>
          <w:rFonts w:ascii="Times New Roman" w:hAnsi="Times New Roman"/>
          <w:sz w:val="20"/>
          <w:szCs w:val="20"/>
        </w:rPr>
        <w:t>указывается наименование проектной организации, номер лицензии на производство данного вида работ)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413C" w:rsidRPr="00D04C6E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9F2325">
        <w:rPr>
          <w:rFonts w:ascii="Times New Roman" w:hAnsi="Times New Roman"/>
          <w:position w:val="-4"/>
          <w:sz w:val="24"/>
          <w:szCs w:val="24"/>
        </w:rPr>
        <w:object w:dxaOrig="120" w:dyaOrig="300">
          <v:shape id="_x0000_i1026" type="#_x0000_t75" style="width:6pt;height:15pt" o:ole="">
            <v:imagedata r:id="rId20" o:title=""/>
          </v:shape>
          <o:OLEObject Type="Embed" ProgID="Equation.3" ShapeID="_x0000_i1026" DrawAspect="Content" ObjectID="_1498908527" r:id="rId21"/>
        </w:object>
      </w:r>
      <w:r w:rsidRPr="00D04C6E">
        <w:rPr>
          <w:rFonts w:ascii="Times New Roman" w:hAnsi="Times New Roman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20413C" w:rsidRPr="00D04C6E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04C6E">
        <w:rPr>
          <w:rFonts w:ascii="Times New Roman" w:hAnsi="Times New Roman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0413C" w:rsidRPr="00D04C6E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04C6E">
        <w:rPr>
          <w:rFonts w:ascii="Times New Roman" w:hAnsi="Times New Roman"/>
          <w:sz w:val="20"/>
          <w:szCs w:val="20"/>
        </w:rPr>
        <w:t>Дополнительно может указываться адрес электронной почты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D04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3. Перепланировка и (или) переустройство осущес</w:t>
      </w:r>
      <w:r>
        <w:rPr>
          <w:rFonts w:ascii="Times New Roman" w:hAnsi="Times New Roman"/>
          <w:sz w:val="24"/>
          <w:szCs w:val="24"/>
        </w:rPr>
        <w:t>твлялись_____________________</w:t>
      </w:r>
      <w:r w:rsidRPr="009F2325">
        <w:rPr>
          <w:rFonts w:ascii="Times New Roman" w:hAnsi="Times New Roman"/>
          <w:sz w:val="24"/>
          <w:szCs w:val="24"/>
        </w:rPr>
        <w:t>_</w:t>
      </w:r>
    </w:p>
    <w:p w:rsidR="0020413C" w:rsidRPr="009F2325" w:rsidRDefault="0020413C" w:rsidP="00547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0413C" w:rsidRPr="00D04C6E" w:rsidRDefault="0020413C" w:rsidP="00A153D3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04C6E">
        <w:rPr>
          <w:rFonts w:ascii="Times New Roman" w:hAnsi="Times New Roman"/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 xml:space="preserve">4. Предъявленное к приему в эксплуатацию завершенное переустройством и (или) перепланировкой жилое помещение имеет следующие показатели: </w:t>
      </w:r>
      <w:r>
        <w:rPr>
          <w:rFonts w:ascii="Times New Roman" w:hAnsi="Times New Roman"/>
          <w:sz w:val="24"/>
          <w:szCs w:val="24"/>
        </w:rPr>
        <w:t>__________________</w:t>
      </w:r>
      <w:r w:rsidRPr="009F2325">
        <w:rPr>
          <w:rFonts w:ascii="Times New Roman" w:hAnsi="Times New Roman"/>
          <w:sz w:val="24"/>
          <w:szCs w:val="24"/>
        </w:rPr>
        <w:t>__</w:t>
      </w:r>
    </w:p>
    <w:p w:rsidR="0020413C" w:rsidRPr="009F2325" w:rsidRDefault="0020413C" w:rsidP="00547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0413C" w:rsidRPr="00D04C6E" w:rsidRDefault="0020413C" w:rsidP="00A153D3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D04C6E">
        <w:rPr>
          <w:rFonts w:ascii="Times New Roman" w:hAnsi="Times New Roman"/>
          <w:sz w:val="20"/>
          <w:szCs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20413C" w:rsidRPr="009F2325" w:rsidRDefault="0020413C" w:rsidP="00A153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6300"/>
        <w:gridCol w:w="2340"/>
      </w:tblGrid>
      <w:tr w:rsidR="0020413C" w:rsidRPr="00534644" w:rsidTr="009A59EE">
        <w:trPr>
          <w:cantSplit/>
        </w:trPr>
        <w:tc>
          <w:tcPr>
            <w:tcW w:w="828" w:type="dxa"/>
          </w:tcPr>
          <w:p w:rsidR="0020413C" w:rsidRPr="00534644" w:rsidRDefault="0020413C" w:rsidP="00A15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00" w:type="dxa"/>
          </w:tcPr>
          <w:p w:rsidR="0020413C" w:rsidRPr="009F2325" w:rsidRDefault="0020413C" w:rsidP="00A153D3">
            <w:pPr>
              <w:pStyle w:val="Heading4"/>
              <w:spacing w:before="0" w:after="0"/>
              <w:rPr>
                <w:b w:val="0"/>
                <w:sz w:val="24"/>
                <w:szCs w:val="24"/>
              </w:rPr>
            </w:pPr>
            <w:r w:rsidRPr="009F2325">
              <w:rPr>
                <w:b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40" w:type="dxa"/>
          </w:tcPr>
          <w:p w:rsidR="0020413C" w:rsidRPr="00534644" w:rsidRDefault="0020413C" w:rsidP="00A15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20413C" w:rsidRPr="00534644" w:rsidRDefault="0020413C" w:rsidP="00A15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листов</w:t>
            </w:r>
          </w:p>
        </w:tc>
      </w:tr>
      <w:tr w:rsidR="0020413C" w:rsidRPr="00534644" w:rsidTr="009A59EE">
        <w:trPr>
          <w:cantSplit/>
        </w:trPr>
        <w:tc>
          <w:tcPr>
            <w:tcW w:w="828" w:type="dxa"/>
          </w:tcPr>
          <w:p w:rsidR="0020413C" w:rsidRPr="00534644" w:rsidRDefault="0020413C" w:rsidP="00A15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20413C" w:rsidRPr="009F2325" w:rsidRDefault="0020413C" w:rsidP="00A153D3">
            <w:pPr>
              <w:pStyle w:val="Heading4"/>
              <w:spacing w:before="0" w:after="0"/>
              <w:jc w:val="both"/>
              <w:rPr>
                <w:b w:val="0"/>
                <w:sz w:val="24"/>
                <w:szCs w:val="24"/>
              </w:rPr>
            </w:pPr>
            <w:r w:rsidRPr="009F2325">
              <w:rPr>
                <w:b w:val="0"/>
                <w:sz w:val="24"/>
                <w:szCs w:val="24"/>
              </w:rPr>
              <w:t>Копия решения о согласовании переустройства и (или) перепланировки жилого помещения</w:t>
            </w:r>
          </w:p>
        </w:tc>
        <w:tc>
          <w:tcPr>
            <w:tcW w:w="2340" w:type="dxa"/>
          </w:tcPr>
          <w:p w:rsidR="0020413C" w:rsidRPr="00534644" w:rsidRDefault="0020413C" w:rsidP="00A15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13C" w:rsidRPr="009F2325" w:rsidRDefault="0020413C" w:rsidP="00A15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A15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A153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Подпись лица, подавшего заявление:</w:t>
      </w:r>
    </w:p>
    <w:p w:rsidR="0020413C" w:rsidRPr="009F2325" w:rsidRDefault="0020413C" w:rsidP="00A15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20413C" w:rsidRPr="00534644" w:rsidTr="009A59E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13C" w:rsidRPr="00534644" w:rsidRDefault="0020413C" w:rsidP="00A1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13C" w:rsidRPr="00534644" w:rsidRDefault="0020413C" w:rsidP="00A1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13C" w:rsidRPr="00534644" w:rsidRDefault="0020413C" w:rsidP="00A1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13C" w:rsidRPr="00534644" w:rsidRDefault="0020413C" w:rsidP="00A1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13C" w:rsidRPr="00534644" w:rsidRDefault="0020413C" w:rsidP="00A1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13C" w:rsidRPr="00534644" w:rsidRDefault="0020413C" w:rsidP="00A1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13C" w:rsidRPr="00534644" w:rsidRDefault="0020413C" w:rsidP="00A1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13C" w:rsidRPr="00534644" w:rsidRDefault="0020413C" w:rsidP="00A1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13C" w:rsidRPr="00534644" w:rsidRDefault="0020413C" w:rsidP="00A1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413C" w:rsidRPr="00534644" w:rsidRDefault="0020413C" w:rsidP="00A1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13C" w:rsidRPr="00534644" w:rsidTr="009A59E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13C" w:rsidRPr="00534644" w:rsidRDefault="0020413C" w:rsidP="00A1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13C" w:rsidRPr="00534644" w:rsidRDefault="0020413C" w:rsidP="00A1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13C" w:rsidRPr="00534644" w:rsidRDefault="0020413C" w:rsidP="00A1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13C" w:rsidRPr="00534644" w:rsidRDefault="0020413C" w:rsidP="00A1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13C" w:rsidRPr="00534644" w:rsidRDefault="0020413C" w:rsidP="00A1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13C" w:rsidRPr="00534644" w:rsidRDefault="0020413C" w:rsidP="00A1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13C" w:rsidRPr="00534644" w:rsidRDefault="0020413C" w:rsidP="00A1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13C" w:rsidRPr="00534644" w:rsidRDefault="0020413C" w:rsidP="00A1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13C" w:rsidRPr="00534644" w:rsidRDefault="0020413C" w:rsidP="00A1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413C" w:rsidRPr="00534644" w:rsidRDefault="0020413C" w:rsidP="00A153D3">
            <w:pPr>
              <w:spacing w:after="0" w:line="240" w:lineRule="auto"/>
              <w:ind w:right="660"/>
              <w:rPr>
                <w:rFonts w:ascii="Times New Roman" w:hAnsi="Times New Roman"/>
                <w:sz w:val="24"/>
                <w:szCs w:val="24"/>
              </w:rPr>
            </w:pPr>
            <w:r w:rsidRPr="00534644">
              <w:rPr>
                <w:rFonts w:ascii="Times New Roman" w:hAnsi="Times New Roman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20413C" w:rsidRPr="009F2325" w:rsidRDefault="0020413C" w:rsidP="00A153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A153D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A153D3">
      <w:pPr>
        <w:pStyle w:val="Title"/>
        <w:ind w:firstLine="567"/>
        <w:jc w:val="both"/>
        <w:rPr>
          <w:sz w:val="24"/>
        </w:rPr>
      </w:pPr>
    </w:p>
    <w:p w:rsidR="0020413C" w:rsidRPr="009F2325" w:rsidRDefault="0020413C" w:rsidP="00A153D3">
      <w:pPr>
        <w:pStyle w:val="Title"/>
        <w:tabs>
          <w:tab w:val="left" w:pos="142"/>
          <w:tab w:val="left" w:pos="284"/>
          <w:tab w:val="num" w:pos="1080"/>
        </w:tabs>
        <w:ind w:firstLine="567"/>
        <w:jc w:val="both"/>
        <w:rPr>
          <w:sz w:val="24"/>
        </w:rPr>
      </w:pPr>
    </w:p>
    <w:p w:rsidR="0020413C" w:rsidRPr="009F2325" w:rsidRDefault="0020413C" w:rsidP="00A153D3">
      <w:pPr>
        <w:pStyle w:val="Title"/>
        <w:tabs>
          <w:tab w:val="left" w:pos="142"/>
          <w:tab w:val="left" w:pos="284"/>
          <w:tab w:val="num" w:pos="1080"/>
        </w:tabs>
        <w:ind w:firstLine="567"/>
        <w:jc w:val="both"/>
        <w:rPr>
          <w:sz w:val="24"/>
        </w:rPr>
      </w:pPr>
      <w:r w:rsidRPr="009F2325">
        <w:rPr>
          <w:sz w:val="24"/>
        </w:rPr>
        <w:t xml:space="preserve"> Документ прошу выдать на руки / направить по почте</w:t>
      </w:r>
    </w:p>
    <w:p w:rsidR="0020413C" w:rsidRPr="009F2325" w:rsidRDefault="0020413C" w:rsidP="00A153D3">
      <w:pPr>
        <w:pStyle w:val="Title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D04C6E" w:rsidRDefault="0020413C" w:rsidP="00547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D04C6E">
        <w:rPr>
          <w:rFonts w:ascii="Times New Roman" w:hAnsi="Times New Roman"/>
          <w:sz w:val="24"/>
          <w:szCs w:val="24"/>
        </w:rPr>
        <w:t>Приложение 4</w:t>
      </w:r>
    </w:p>
    <w:p w:rsidR="0020413C" w:rsidRPr="00D04C6E" w:rsidRDefault="0020413C" w:rsidP="00547A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4C6E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0413C" w:rsidRPr="00D04C6E" w:rsidRDefault="0020413C" w:rsidP="00547A85">
      <w:pPr>
        <w:rPr>
          <w:b/>
          <w:sz w:val="24"/>
          <w:szCs w:val="24"/>
        </w:rPr>
      </w:pPr>
    </w:p>
    <w:p w:rsidR="0020413C" w:rsidRPr="00D04C6E" w:rsidRDefault="0020413C" w:rsidP="00547A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4C6E">
        <w:rPr>
          <w:rFonts w:ascii="Times New Roman" w:hAnsi="Times New Roman"/>
          <w:b/>
          <w:sz w:val="24"/>
          <w:szCs w:val="24"/>
        </w:rPr>
        <w:t>Акт</w:t>
      </w:r>
    </w:p>
    <w:p w:rsidR="0020413C" w:rsidRPr="00D04C6E" w:rsidRDefault="0020413C" w:rsidP="00547A85">
      <w:pPr>
        <w:spacing w:after="0" w:line="240" w:lineRule="auto"/>
        <w:ind w:right="-185"/>
        <w:jc w:val="center"/>
        <w:rPr>
          <w:rFonts w:ascii="Times New Roman" w:hAnsi="Times New Roman"/>
          <w:b/>
          <w:bCs/>
          <w:sz w:val="24"/>
          <w:szCs w:val="24"/>
        </w:rPr>
      </w:pPr>
      <w:r w:rsidRPr="00D04C6E">
        <w:rPr>
          <w:rFonts w:ascii="Times New Roman" w:hAnsi="Times New Roman"/>
          <w:b/>
          <w:sz w:val="24"/>
          <w:szCs w:val="24"/>
        </w:rPr>
        <w:t xml:space="preserve">приемочной комиссии о завершении переустройства и (или) перепланировки, и (или) иных работ при переводе </w:t>
      </w:r>
      <w:r w:rsidRPr="00D04C6E">
        <w:rPr>
          <w:rFonts w:ascii="Times New Roman" w:hAnsi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</w:p>
    <w:p w:rsidR="0020413C" w:rsidRPr="00D04C6E" w:rsidRDefault="0020413C" w:rsidP="008B71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4C6E">
        <w:rPr>
          <w:rFonts w:ascii="Times New Roman" w:hAnsi="Times New Roman"/>
          <w:sz w:val="24"/>
          <w:szCs w:val="24"/>
        </w:rPr>
        <w:t>(ненужное зачеркнуть)</w:t>
      </w:r>
    </w:p>
    <w:p w:rsidR="0020413C" w:rsidRPr="009F2325" w:rsidRDefault="0020413C" w:rsidP="00547A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547A85">
      <w:pPr>
        <w:spacing w:after="0" w:line="240" w:lineRule="auto"/>
        <w:ind w:right="-185"/>
        <w:jc w:val="both"/>
        <w:rPr>
          <w:rFonts w:ascii="Times New Roman" w:hAnsi="Times New Roman"/>
        </w:rPr>
      </w:pPr>
      <w:r w:rsidRPr="009F2325">
        <w:rPr>
          <w:rFonts w:ascii="Times New Roman" w:hAnsi="Times New Roman"/>
        </w:rPr>
        <w:t>«__» ___________ 20__ г.                                                                                         ______________</w:t>
      </w:r>
    </w:p>
    <w:p w:rsidR="0020413C" w:rsidRPr="009F2325" w:rsidRDefault="0020413C" w:rsidP="00547A85">
      <w:pPr>
        <w:spacing w:after="0" w:line="240" w:lineRule="auto"/>
        <w:jc w:val="both"/>
        <w:rPr>
          <w:rFonts w:ascii="Times New Roman" w:hAnsi="Times New Roman"/>
        </w:rPr>
      </w:pPr>
      <w:r w:rsidRPr="009F2325">
        <w:rPr>
          <w:rFonts w:ascii="Times New Roman" w:hAnsi="Times New Roman"/>
        </w:rPr>
        <w:t> 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9F2325">
        <w:rPr>
          <w:rFonts w:ascii="Times New Roman" w:hAnsi="Times New Roman" w:cs="Times New Roman"/>
          <w:sz w:val="24"/>
          <w:szCs w:val="24"/>
        </w:rPr>
        <w:tab/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ab/>
      </w:r>
      <w:r w:rsidRPr="009F2325">
        <w:rPr>
          <w:rFonts w:ascii="Times New Roman" w:hAnsi="Times New Roman" w:cs="Times New Roman"/>
          <w:sz w:val="24"/>
          <w:szCs w:val="24"/>
        </w:rPr>
        <w:tab/>
      </w:r>
      <w:r w:rsidRPr="009F2325">
        <w:rPr>
          <w:rFonts w:ascii="Times New Roman" w:hAnsi="Times New Roman" w:cs="Times New Roman"/>
          <w:sz w:val="24"/>
          <w:szCs w:val="24"/>
        </w:rPr>
        <w:tab/>
      </w:r>
      <w:r w:rsidRPr="009F232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/>
      </w:tblPr>
      <w:tblGrid>
        <w:gridCol w:w="3780"/>
        <w:gridCol w:w="5143"/>
      </w:tblGrid>
      <w:tr w:rsidR="0020413C" w:rsidRPr="00534644" w:rsidTr="009A59EE">
        <w:tc>
          <w:tcPr>
            <w:tcW w:w="8923" w:type="dxa"/>
            <w:gridSpan w:val="2"/>
          </w:tcPr>
          <w:p w:rsidR="0020413C" w:rsidRPr="00534644" w:rsidRDefault="0020413C" w:rsidP="00547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44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20413C" w:rsidRPr="00534644" w:rsidTr="009A59EE">
        <w:tc>
          <w:tcPr>
            <w:tcW w:w="3780" w:type="dxa"/>
          </w:tcPr>
          <w:p w:rsidR="0020413C" w:rsidRPr="00534644" w:rsidRDefault="0020413C" w:rsidP="00547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44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0413C" w:rsidRPr="00534644" w:rsidRDefault="0020413C" w:rsidP="00547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44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20413C" w:rsidRPr="00534644" w:rsidRDefault="0020413C" w:rsidP="00547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20413C" w:rsidRPr="00534644" w:rsidRDefault="0020413C" w:rsidP="00547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34644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20413C" w:rsidRPr="00534644" w:rsidRDefault="0020413C" w:rsidP="00547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3C" w:rsidRPr="00534644" w:rsidTr="009A59EE">
        <w:tc>
          <w:tcPr>
            <w:tcW w:w="8923" w:type="dxa"/>
            <w:gridSpan w:val="2"/>
          </w:tcPr>
          <w:p w:rsidR="0020413C" w:rsidRPr="00534644" w:rsidRDefault="0020413C" w:rsidP="00547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44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20413C" w:rsidRPr="00534644" w:rsidTr="009A59EE">
        <w:tc>
          <w:tcPr>
            <w:tcW w:w="3780" w:type="dxa"/>
          </w:tcPr>
          <w:p w:rsidR="0020413C" w:rsidRPr="00534644" w:rsidRDefault="0020413C" w:rsidP="00547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44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0413C" w:rsidRPr="00534644" w:rsidRDefault="0020413C" w:rsidP="00547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44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20413C" w:rsidRPr="00534644" w:rsidRDefault="0020413C" w:rsidP="00547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20413C" w:rsidRPr="00534644" w:rsidRDefault="0020413C" w:rsidP="00547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34644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20413C" w:rsidRPr="00534644" w:rsidRDefault="0020413C" w:rsidP="00547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3C" w:rsidRPr="00534644" w:rsidTr="009A59EE">
        <w:tc>
          <w:tcPr>
            <w:tcW w:w="3780" w:type="dxa"/>
          </w:tcPr>
          <w:p w:rsidR="0020413C" w:rsidRPr="00534644" w:rsidRDefault="0020413C" w:rsidP="00547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44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0413C" w:rsidRPr="00534644" w:rsidRDefault="0020413C" w:rsidP="00547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44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20413C" w:rsidRPr="00534644" w:rsidRDefault="0020413C" w:rsidP="00547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20413C" w:rsidRPr="00534644" w:rsidRDefault="0020413C" w:rsidP="00547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34644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20413C" w:rsidRPr="00534644" w:rsidRDefault="0020413C" w:rsidP="00547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13C" w:rsidRPr="00534644" w:rsidTr="009A59EE">
        <w:tc>
          <w:tcPr>
            <w:tcW w:w="3780" w:type="dxa"/>
          </w:tcPr>
          <w:p w:rsidR="0020413C" w:rsidRPr="00534644" w:rsidRDefault="0020413C" w:rsidP="00547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44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20413C" w:rsidRPr="00534644" w:rsidRDefault="0020413C" w:rsidP="00547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44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</w:tcPr>
          <w:p w:rsidR="0020413C" w:rsidRPr="00534644" w:rsidRDefault="0020413C" w:rsidP="00547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6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0413C" w:rsidRPr="00534644" w:rsidRDefault="0020413C" w:rsidP="00547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534644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20413C" w:rsidRPr="00534644" w:rsidRDefault="0020413C" w:rsidP="00547A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13C" w:rsidRPr="00D04C6E" w:rsidRDefault="0020413C" w:rsidP="00547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C6E">
        <w:rPr>
          <w:rFonts w:ascii="Times New Roman" w:hAnsi="Times New Roman"/>
          <w:sz w:val="24"/>
          <w:szCs w:val="24"/>
        </w:rPr>
        <w:t>произвела осмотр помещения после проведения работ по его переустройству  и   (или)  перепланировке и (или) иных работ (нужное указать) и установила: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413C" w:rsidRPr="00D04C6E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C6E"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0413C" w:rsidRPr="00D04C6E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C6E">
        <w:rPr>
          <w:rFonts w:ascii="Times New Roman" w:hAnsi="Times New Roman" w:cs="Times New Roman"/>
          <w:sz w:val="24"/>
          <w:szCs w:val="24"/>
        </w:rPr>
        <w:t>2. Работы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0413C" w:rsidRPr="009F2325" w:rsidRDefault="0020413C" w:rsidP="00547A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325">
        <w:rPr>
          <w:rFonts w:ascii="Times New Roman" w:hAnsi="Times New Roman"/>
          <w:sz w:val="20"/>
          <w:szCs w:val="20"/>
        </w:rPr>
        <w:t>(перечень произведенных работ по переустройству (перепланировке) помещения</w:t>
      </w:r>
    </w:p>
    <w:p w:rsidR="0020413C" w:rsidRPr="009F2325" w:rsidRDefault="0020413C" w:rsidP="00547A85">
      <w:pPr>
        <w:spacing w:after="0" w:line="240" w:lineRule="auto"/>
        <w:jc w:val="both"/>
        <w:rPr>
          <w:rFonts w:ascii="Times New Roman" w:hAnsi="Times New Roman"/>
        </w:rPr>
      </w:pPr>
      <w:r w:rsidRPr="009F2325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20413C" w:rsidRPr="009F2325" w:rsidRDefault="0020413C" w:rsidP="00547A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325">
        <w:rPr>
          <w:rFonts w:ascii="Times New Roman" w:hAnsi="Times New Roman"/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20413C" w:rsidRPr="00C35E1A" w:rsidRDefault="0020413C" w:rsidP="00547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1A">
        <w:rPr>
          <w:rFonts w:ascii="Times New Roman" w:hAnsi="Times New Roman"/>
          <w:sz w:val="24"/>
          <w:szCs w:val="24"/>
        </w:rPr>
        <w:t>произведены на основании уведомления о переводе (отказе в переводе) жилого (нежилого)  помещения  в  нежилое  (жилое) помещение от  «___» _________ 20___ года № ____.</w:t>
      </w:r>
    </w:p>
    <w:p w:rsidR="0020413C" w:rsidRPr="00D04C6E" w:rsidRDefault="0020413C" w:rsidP="00547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C6E">
        <w:rPr>
          <w:rFonts w:ascii="Times New Roman" w:hAnsi="Times New Roman"/>
          <w:sz w:val="24"/>
          <w:szCs w:val="24"/>
        </w:rPr>
        <w:t>3. Представленная проектная документация разработана 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20413C" w:rsidRPr="009F2325" w:rsidRDefault="0020413C" w:rsidP="00547A85">
      <w:pPr>
        <w:spacing w:after="0" w:line="240" w:lineRule="auto"/>
        <w:jc w:val="both"/>
        <w:rPr>
          <w:rFonts w:ascii="Times New Roman" w:hAnsi="Times New Roman"/>
        </w:rPr>
      </w:pPr>
      <w:r w:rsidRPr="009F2325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_______________________________________</w:t>
      </w:r>
    </w:p>
    <w:p w:rsidR="0020413C" w:rsidRPr="009F2325" w:rsidRDefault="0020413C" w:rsidP="00547A8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325">
        <w:rPr>
          <w:rFonts w:ascii="Times New Roman" w:hAnsi="Times New Roman"/>
          <w:sz w:val="20"/>
          <w:szCs w:val="20"/>
        </w:rPr>
        <w:t>(указывается наименование проектной организации)</w:t>
      </w:r>
    </w:p>
    <w:p w:rsidR="0020413C" w:rsidRPr="00C35E1A" w:rsidRDefault="0020413C" w:rsidP="00547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E1A">
        <w:rPr>
          <w:rFonts w:ascii="Times New Roman" w:hAnsi="Times New Roman"/>
          <w:sz w:val="24"/>
          <w:szCs w:val="24"/>
        </w:rPr>
        <w:t>и согласована в установленном порядке.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04C6E">
        <w:rPr>
          <w:rFonts w:ascii="Times New Roman" w:hAnsi="Times New Roman" w:cs="Times New Roman"/>
          <w:sz w:val="24"/>
          <w:szCs w:val="24"/>
        </w:rPr>
        <w:t>4. Предъявленное  к приему в эксплуатацию помещение имеет следующие показатели:</w:t>
      </w:r>
      <w:r w:rsidRPr="009F232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2325">
        <w:rPr>
          <w:rFonts w:ascii="Times New Roman" w:hAnsi="Times New Roman" w:cs="Times New Roman"/>
        </w:rPr>
        <w:t>(указываются характеристики помещения)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2325">
        <w:rPr>
          <w:rFonts w:ascii="Times New Roman" w:hAnsi="Times New Roman" w:cs="Times New Roman"/>
        </w:rPr>
        <w:t xml:space="preserve">(указывается соответствие (несоответствие) выполненных работ представленному проекту (проектной 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2325">
        <w:rPr>
          <w:rFonts w:ascii="Times New Roman" w:hAnsi="Times New Roman" w:cs="Times New Roman"/>
        </w:rPr>
        <w:t>документации), соответствие установленным строительным нормам и правилам)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2325">
        <w:rPr>
          <w:rFonts w:ascii="Times New Roman" w:hAnsi="Times New Roman" w:cs="Times New Roman"/>
        </w:rPr>
        <w:t xml:space="preserve">(указывается возможность или невозможность осуществления приема в эксплуатацию 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F2325">
        <w:rPr>
          <w:rFonts w:ascii="Times New Roman" w:hAnsi="Times New Roman" w:cs="Times New Roman"/>
        </w:rPr>
        <w:t xml:space="preserve"> помещения после проведения работ по переустройству и (или) перепланировке и (или) иных работ)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2325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2325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2325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F23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F2325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413C" w:rsidRPr="009F2325" w:rsidRDefault="0020413C" w:rsidP="00547A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0413C" w:rsidRPr="009F2325" w:rsidRDefault="0020413C" w:rsidP="00547A85">
      <w:pPr>
        <w:spacing w:after="0" w:line="240" w:lineRule="auto"/>
        <w:jc w:val="both"/>
      </w:pPr>
    </w:p>
    <w:p w:rsidR="0020413C" w:rsidRPr="009F2325" w:rsidRDefault="0020413C" w:rsidP="00547A85">
      <w:pPr>
        <w:spacing w:after="0" w:line="240" w:lineRule="auto"/>
        <w:jc w:val="both"/>
      </w:pPr>
    </w:p>
    <w:p w:rsidR="0020413C" w:rsidRPr="009F2325" w:rsidRDefault="0020413C" w:rsidP="00547A85">
      <w:pPr>
        <w:spacing w:after="0" w:line="240" w:lineRule="auto"/>
        <w:jc w:val="both"/>
      </w:pPr>
    </w:p>
    <w:p w:rsidR="0020413C" w:rsidRPr="009F2325" w:rsidRDefault="0020413C" w:rsidP="00547A85">
      <w:pPr>
        <w:spacing w:after="0" w:line="240" w:lineRule="auto"/>
        <w:ind w:firstLine="567"/>
        <w:jc w:val="both"/>
      </w:pPr>
    </w:p>
    <w:p w:rsidR="0020413C" w:rsidRPr="009F2325" w:rsidRDefault="0020413C" w:rsidP="00547A85">
      <w:pPr>
        <w:spacing w:after="0" w:line="240" w:lineRule="auto"/>
        <w:ind w:firstLine="567"/>
        <w:jc w:val="both"/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C35E1A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C35E1A">
        <w:rPr>
          <w:rFonts w:ascii="Times New Roman" w:hAnsi="Times New Roman"/>
          <w:sz w:val="24"/>
          <w:szCs w:val="24"/>
        </w:rPr>
        <w:t>Приложение 5</w:t>
      </w:r>
    </w:p>
    <w:p w:rsidR="0020413C" w:rsidRPr="00C35E1A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5E1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0413C" w:rsidRPr="00C35E1A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547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3" w:name="Par510"/>
      <w:bookmarkEnd w:id="3"/>
      <w:r w:rsidRPr="009F2325">
        <w:rPr>
          <w:rFonts w:ascii="Times New Roman" w:hAnsi="Times New Roman"/>
          <w:b/>
          <w:sz w:val="24"/>
          <w:szCs w:val="24"/>
        </w:rPr>
        <w:t>Блок-схема</w:t>
      </w:r>
    </w:p>
    <w:p w:rsidR="0020413C" w:rsidRPr="009F2325" w:rsidRDefault="0020413C" w:rsidP="00547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325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20413C" w:rsidRPr="009F2325" w:rsidRDefault="0020413C" w:rsidP="00547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547A85">
      <w:pPr>
        <w:pStyle w:val="a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AutoShape 26" o:spid="_x0000_s1026" style="position:absolute;margin-left:111.05pt;margin-top:4.45pt;width:252.95pt;height:25.0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">
            <v:textbox>
              <w:txbxContent>
                <w:p w:rsidR="0020413C" w:rsidRPr="00A75149" w:rsidRDefault="0020413C" w:rsidP="00547A8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Поступление заявления</w:t>
                  </w: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 xml:space="preserve"> (в том числе через МФЦ)</w:t>
                  </w:r>
                </w:p>
              </w:txbxContent>
            </v:textbox>
          </v:roundrect>
        </w:pict>
      </w:r>
    </w:p>
    <w:p w:rsidR="0020413C" w:rsidRPr="009F2325" w:rsidRDefault="0020413C" w:rsidP="00547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0"/>
          <w:rFonts w:ascii="Times New Roman" w:hAnsi="Times New Roman"/>
          <w:bCs/>
          <w:sz w:val="24"/>
          <w:szCs w:val="24"/>
        </w:rPr>
      </w:pPr>
      <w:bookmarkStart w:id="4" w:name="sub_121023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27" type="#_x0000_t32" style="position:absolute;left:0;text-align:left;margin-left:321.45pt;margin-top:275.35pt;width:0;height:16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qyMwIAAF4EAAAOAAAAZHJzL2Uyb0RvYy54bWysVE2P2jAQvVfqf7B8h3wUW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">
            <v:stroke endarrow="block"/>
          </v:shape>
        </w:pict>
      </w:r>
      <w:r>
        <w:rPr>
          <w:noProof/>
        </w:rPr>
        <w:pict>
          <v:shape id="AutoShape 28" o:spid="_x0000_s1028" type="#_x0000_t32" style="position:absolute;left:0;text-align:left;margin-left:419.75pt;margin-top:211.05pt;width:0;height:4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sgsNQIAAF4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">
            <v:stroke endarrow="block"/>
          </v:shape>
        </w:pict>
      </w:r>
      <w:r>
        <w:rPr>
          <w:noProof/>
        </w:rPr>
        <w:pict>
          <v:shape id="AutoShape 29" o:spid="_x0000_s1029" type="#_x0000_t32" style="position:absolute;left:0;text-align:left;margin-left:235.05pt;margin-top:162.15pt;width:0;height: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kJWNQ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">
            <v:stroke endarrow="block"/>
          </v:shape>
        </w:pict>
      </w:r>
      <w:r>
        <w:rPr>
          <w:noProof/>
        </w:rPr>
        <w:pict>
          <v:shape id="AutoShape 30" o:spid="_x0000_s1030" type="#_x0000_t32" style="position:absolute;left:0;text-align:left;margin-left:235.05pt;margin-top:127.15pt;width:0;height:9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">
            <v:stroke endarrow="block"/>
          </v:shape>
        </w:pict>
      </w:r>
      <w:r>
        <w:rPr>
          <w:noProof/>
        </w:rPr>
        <w:pict>
          <v:shape id="AutoShape 31" o:spid="_x0000_s1031" type="#_x0000_t32" style="position:absolute;left:0;text-align:left;margin-left:235.05pt;margin-top:93.3pt;width:0;height:10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">
            <v:stroke endarrow="block"/>
          </v:shape>
        </w:pict>
      </w:r>
      <w:r>
        <w:rPr>
          <w:noProof/>
        </w:rPr>
        <w:pict>
          <v:shape id="AutoShape 32" o:spid="_x0000_s1032" type="#_x0000_t32" style="position:absolute;left:0;text-align:left;margin-left:235.05pt;margin-top:57.05pt;width:0;height:11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shape id="AutoShape 33" o:spid="_x0000_s1033" type="#_x0000_t32" style="position:absolute;left:0;text-align:left;margin-left:235.05pt;margin-top:15.7pt;width:0;height:15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5" o:spid="_x0000_s1034" type="#_x0000_t110" style="position:absolute;left:0;text-align:left;margin-left:198.05pt;margin-top:291.8pt;width:251.7pt;height:88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">
            <v:textbox>
              <w:txbxContent>
                <w:p w:rsidR="0020413C" w:rsidRPr="00A75149" w:rsidRDefault="0020413C" w:rsidP="00547A8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>Документы соответствуют требованиям законодательства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6" o:spid="_x0000_s1035" style="position:absolute;left:0;text-align:left;margin-left:309.55pt;margin-top:256.75pt;width:131.6pt;height:18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">
            <v:textbox>
              <w:txbxContent>
                <w:p w:rsidR="0020413C" w:rsidRPr="00A75149" w:rsidRDefault="0020413C" w:rsidP="00547A8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37" o:spid="_x0000_s1036" type="#_x0000_t110" style="position:absolute;left:0;text-align:left;margin-left:52.2pt;margin-top:170.95pt;width:367.55pt;height:80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">
            <v:textbox>
              <w:txbxContent>
                <w:p w:rsidR="0020413C" w:rsidRPr="00A75149" w:rsidRDefault="0020413C" w:rsidP="00547A8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>Документы представлены в полном объеме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8" o:spid="_x0000_s1037" style="position:absolute;left:0;text-align:left;margin-left:155.65pt;margin-top:136.5pt;width:165.8pt;height:25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">
            <v:textbox>
              <w:txbxContent>
                <w:p w:rsidR="0020413C" w:rsidRPr="00A75149" w:rsidRDefault="0020413C" w:rsidP="00547A8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>Проверка наличия документов</w:t>
                  </w:r>
                </w:p>
                <w:p w:rsidR="0020413C" w:rsidRDefault="0020413C" w:rsidP="00547A85"/>
              </w:txbxContent>
            </v:textbox>
          </v:rect>
        </w:pict>
      </w:r>
      <w:r>
        <w:rPr>
          <w:noProof/>
        </w:rPr>
        <w:pict>
          <v:rect id="Rectangle 39" o:spid="_x0000_s1038" style="position:absolute;left:0;text-align:left;margin-left:101.15pt;margin-top:103.35pt;width:275.9pt;height:23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">
            <v:textbox>
              <w:txbxContent>
                <w:p w:rsidR="0020413C" w:rsidRPr="00A75149" w:rsidRDefault="0020413C" w:rsidP="00547A8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>Передача документов ответственному исполнителю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0" o:spid="_x0000_s1039" style="position:absolute;left:0;text-align:left;margin-left:132.35pt;margin-top:68.9pt;width:212.25pt;height:24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">
            <v:textbox>
              <w:txbxContent>
                <w:p w:rsidR="0020413C" w:rsidRPr="00A75149" w:rsidRDefault="0020413C" w:rsidP="00547A8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>Назначение ответственного исполнителя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1" o:spid="_x0000_s1040" style="position:absolute;left:0;text-align:left;margin-left:164.3pt;margin-top:31.35pt;width:145.25pt;height:25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">
            <v:textbox>
              <w:txbxContent>
                <w:p w:rsidR="0020413C" w:rsidRPr="00A75149" w:rsidRDefault="0020413C" w:rsidP="00547A8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5149">
                    <w:rPr>
                      <w:rFonts w:ascii="Times New Roman" w:hAnsi="Times New Roman"/>
                      <w:sz w:val="20"/>
                      <w:szCs w:val="20"/>
                    </w:rPr>
                    <w:t>Регистрация заявления</w:t>
                  </w:r>
                </w:p>
                <w:p w:rsidR="0020413C" w:rsidRDefault="0020413C" w:rsidP="00547A85"/>
              </w:txbxContent>
            </v:textbox>
          </v:rect>
        </w:pict>
      </w:r>
    </w:p>
    <w:p w:rsidR="0020413C" w:rsidRPr="009F2325" w:rsidRDefault="0020413C" w:rsidP="00547A85">
      <w:pPr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547A85">
      <w:pPr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547A85">
      <w:pPr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547A85">
      <w:pPr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547A85">
      <w:pPr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547A85">
      <w:pPr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547A85">
      <w:pPr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547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547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42" o:spid="_x0000_s1041" type="#_x0000_t32" style="position:absolute;left:0;text-align:left;margin-left:52.2pt;margin-top:2.4pt;width:0;height:100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8x/NQIAAF8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">
            <v:stroke endarrow="block"/>
          </v:shape>
        </w:pict>
      </w:r>
    </w:p>
    <w:p w:rsidR="0020413C" w:rsidRPr="009F2325" w:rsidRDefault="0020413C" w:rsidP="00547A85">
      <w:pPr>
        <w:widowControl w:val="0"/>
        <w:tabs>
          <w:tab w:val="left" w:pos="869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ab/>
        <w:t>ДА</w:t>
      </w:r>
    </w:p>
    <w:p w:rsidR="0020413C" w:rsidRPr="009F2325" w:rsidRDefault="0020413C" w:rsidP="00547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547A8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ab/>
        <w:t>НЕТ</w:t>
      </w:r>
    </w:p>
    <w:p w:rsidR="0020413C" w:rsidRPr="009F2325" w:rsidRDefault="0020413C" w:rsidP="00547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547A85">
      <w:pPr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547A85">
      <w:pPr>
        <w:tabs>
          <w:tab w:val="left" w:pos="3807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Rectangle 43" o:spid="_x0000_s1042" style="position:absolute;margin-left:-7.95pt;margin-top:7.9pt;width:181pt;height:50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">
            <v:textbox>
              <w:txbxContent>
                <w:p w:rsidR="0020413C" w:rsidRPr="0095644C" w:rsidRDefault="0020413C" w:rsidP="009564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644C">
                    <w:rPr>
                      <w:rFonts w:ascii="Times New Roman" w:hAnsi="Times New Roman"/>
                      <w:sz w:val="20"/>
                      <w:szCs w:val="20"/>
                    </w:rPr>
                    <w:t>Решение об отказе в подтверждении завершения переустройства и (или)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5644C">
                    <w:rPr>
                      <w:rFonts w:ascii="Times New Roman" w:hAnsi="Times New Roman"/>
                      <w:sz w:val="20"/>
                      <w:szCs w:val="20"/>
                    </w:rPr>
                    <w:t>перепланировки жилого помещения</w:t>
                  </w:r>
                </w:p>
                <w:p w:rsidR="0020413C" w:rsidRPr="0095644C" w:rsidRDefault="0020413C" w:rsidP="009564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9F2325">
        <w:rPr>
          <w:rFonts w:ascii="Times New Roman" w:hAnsi="Times New Roman"/>
          <w:sz w:val="24"/>
          <w:szCs w:val="24"/>
        </w:rPr>
        <w:tab/>
        <w:t>НЕТ</w:t>
      </w:r>
    </w:p>
    <w:p w:rsidR="0020413C" w:rsidRPr="009F2325" w:rsidRDefault="0020413C" w:rsidP="00547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44" o:spid="_x0000_s1043" type="#_x0000_t32" style="position:absolute;left:0;text-align:left;margin-left:449.75pt;margin-top:6.2pt;width:.05pt;height:60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cpNQIAAGA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shape id="AutoShape 45" o:spid="_x0000_s1044" type="#_x0000_t32" style="position:absolute;left:0;text-align:left;margin-left:173.05pt;margin-top:6.2pt;width:25pt;height: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pEOg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">
            <v:stroke endarrow="block"/>
          </v:shape>
        </w:pict>
      </w:r>
    </w:p>
    <w:p w:rsidR="0020413C" w:rsidRPr="009F2325" w:rsidRDefault="0020413C" w:rsidP="00547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547A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46" o:spid="_x0000_s1045" type="#_x0000_t32" style="position:absolute;left:0;text-align:left;margin-left:52.25pt;margin-top:4.55pt;width:.05pt;height:28.9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">
            <v:stroke endarrow="block"/>
          </v:shape>
        </w:pict>
      </w:r>
      <w:r w:rsidRPr="009F2325">
        <w:rPr>
          <w:rFonts w:ascii="Times New Roman" w:hAnsi="Times New Roman"/>
          <w:sz w:val="24"/>
          <w:szCs w:val="24"/>
        </w:rPr>
        <w:t>ДА</w:t>
      </w:r>
    </w:p>
    <w:p w:rsidR="0020413C" w:rsidRPr="009F2325" w:rsidRDefault="0020413C" w:rsidP="0095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AutoShape 47" o:spid="_x0000_s1046" type="#_x0000_t32" style="position:absolute;left:0;text-align:left;margin-left:121.05pt;margin-top:81.55pt;width:0;height:134.4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RA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">
            <v:stroke endarrow="block"/>
          </v:shape>
        </w:pict>
      </w:r>
      <w:r>
        <w:rPr>
          <w:noProof/>
        </w:rPr>
        <w:pict>
          <v:rect id="Rectangle 48" o:spid="_x0000_s1047" style="position:absolute;left:0;text-align:left;margin-left:-10.3pt;margin-top:19.7pt;width:183.35pt;height:61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">
            <v:textbox>
              <w:txbxContent>
                <w:p w:rsidR="0020413C" w:rsidRPr="00A75149" w:rsidRDefault="0020413C" w:rsidP="00547A8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62B0">
                    <w:rPr>
                      <w:rFonts w:ascii="Times New Roman" w:hAnsi="Times New Roman"/>
                      <w:sz w:val="20"/>
                      <w:szCs w:val="20"/>
                    </w:rPr>
                    <w:t xml:space="preserve">Уведомление заявителя об отказе в </w:t>
                  </w:r>
                  <w:r w:rsidRPr="0095644C">
                    <w:rPr>
                      <w:rFonts w:ascii="Times New Roman" w:hAnsi="Times New Roman"/>
                      <w:sz w:val="20"/>
                      <w:szCs w:val="20"/>
                    </w:rPr>
                    <w:t>отказе в подтверждении завершения переустройства и (или)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5644C">
                    <w:rPr>
                      <w:rFonts w:ascii="Times New Roman" w:hAnsi="Times New Roman"/>
                      <w:sz w:val="20"/>
                      <w:szCs w:val="20"/>
                    </w:rPr>
                    <w:t>перепланировки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54" o:spid="_x0000_s1048" type="#_x0000_t32" style="position:absolute;left:0;text-align:left;margin-left:321.8pt;margin-top:128.1pt;width:0;height:22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aKMg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">
            <v:stroke endarrow="block"/>
          </v:shape>
        </w:pict>
      </w:r>
      <w:r>
        <w:rPr>
          <w:noProof/>
        </w:rPr>
        <w:pict>
          <v:rect id="Rectangle 34" o:spid="_x0000_s1049" style="position:absolute;left:0;text-align:left;margin-left:82.85pt;margin-top:215.95pt;width:281.15pt;height:22.3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">
            <v:textbox>
              <w:txbxContent>
                <w:p w:rsidR="0020413C" w:rsidRPr="00900CB2" w:rsidRDefault="0020413C" w:rsidP="00547A8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0CB2">
                    <w:rPr>
                      <w:rFonts w:ascii="Times New Roman" w:hAnsi="Times New Roman"/>
                      <w:sz w:val="20"/>
                      <w:szCs w:val="20"/>
                    </w:rPr>
                    <w:t>Окончание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AutoShape 50" o:spid="_x0000_s1050" type="#_x0000_t32" style="position:absolute;left:0;text-align:left;margin-left:321.3pt;margin-top:193.2pt;width:.15pt;height:22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">
            <v:stroke endarrow="block"/>
          </v:shape>
        </w:pict>
      </w:r>
      <w:r>
        <w:rPr>
          <w:noProof/>
        </w:rPr>
        <w:pict>
          <v:rect id="Rectangle 49" o:spid="_x0000_s1051" style="position:absolute;left:0;text-align:left;margin-left:173.05pt;margin-top:150.15pt;width:292.5pt;height:43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">
            <v:textbox>
              <w:txbxContent>
                <w:p w:rsidR="0020413C" w:rsidRPr="008B603D" w:rsidRDefault="0020413C" w:rsidP="009564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Утверждение </w:t>
                  </w:r>
                  <w:r w:rsidRPr="0095644C">
                    <w:rPr>
                      <w:rFonts w:ascii="Times New Roman" w:hAnsi="Times New Roman"/>
                      <w:sz w:val="20"/>
                      <w:szCs w:val="20"/>
                    </w:rPr>
                    <w:t>акта приемочной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5644C">
                    <w:rPr>
                      <w:rFonts w:ascii="Times New Roman" w:hAnsi="Times New Roman"/>
                      <w:sz w:val="20"/>
                      <w:szCs w:val="20"/>
                    </w:rPr>
                    <w:t>комиссии о завершении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5644C">
                    <w:rPr>
                      <w:rFonts w:ascii="Times New Roman" w:hAnsi="Times New Roman"/>
                      <w:sz w:val="20"/>
                      <w:szCs w:val="20"/>
                    </w:rPr>
                    <w:t>переустройства и (или)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5644C">
                    <w:rPr>
                      <w:rFonts w:ascii="Times New Roman" w:hAnsi="Times New Roman"/>
                      <w:sz w:val="20"/>
                      <w:szCs w:val="20"/>
                    </w:rPr>
                    <w:t>перепланировки жилого помещения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направление утвержденного акта заявителю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1" o:spid="_x0000_s1052" style="position:absolute;left:0;text-align:left;margin-left:205.6pt;margin-top:86.45pt;width:253.85pt;height:41.4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">
            <v:textbox>
              <w:txbxContent>
                <w:p w:rsidR="0020413C" w:rsidRPr="0095644C" w:rsidRDefault="0020413C" w:rsidP="009564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95644C">
                    <w:rPr>
                      <w:rFonts w:ascii="Times New Roman" w:hAnsi="Times New Roman"/>
                      <w:sz w:val="20"/>
                      <w:szCs w:val="20"/>
                    </w:rPr>
                    <w:t>формление акта приемочной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5644C">
                    <w:rPr>
                      <w:rFonts w:ascii="Times New Roman" w:hAnsi="Times New Roman"/>
                      <w:sz w:val="20"/>
                      <w:szCs w:val="20"/>
                    </w:rPr>
                    <w:t>комиссии о завершении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5644C">
                    <w:rPr>
                      <w:rFonts w:ascii="Times New Roman" w:hAnsi="Times New Roman"/>
                      <w:sz w:val="20"/>
                      <w:szCs w:val="20"/>
                    </w:rPr>
                    <w:t>переустройства и (или)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5644C">
                    <w:rPr>
                      <w:rFonts w:ascii="Times New Roman" w:hAnsi="Times New Roman"/>
                      <w:sz w:val="20"/>
                      <w:szCs w:val="20"/>
                    </w:rPr>
                    <w:t>перепланировки жилого помещения</w:t>
                  </w:r>
                </w:p>
                <w:p w:rsidR="0020413C" w:rsidRPr="0095644C" w:rsidRDefault="0020413C" w:rsidP="0095644C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AutoShape 52" o:spid="_x0000_s1053" type="#_x0000_t32" style="position:absolute;left:0;text-align:left;margin-left:321.45pt;margin-top:66.5pt;width:.2pt;height:19.9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">
            <v:stroke endarrow="block"/>
          </v:shape>
        </w:pict>
      </w:r>
      <w:r>
        <w:rPr>
          <w:noProof/>
        </w:rPr>
        <w:pict>
          <v:rect id="Rectangle 53" o:spid="_x0000_s1054" style="position:absolute;left:0;text-align:left;margin-left:214.85pt;margin-top:25.55pt;width:244.6pt;height:40.9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">
            <v:textbox>
              <w:txbxContent>
                <w:p w:rsidR="0020413C" w:rsidRPr="0095644C" w:rsidRDefault="0020413C" w:rsidP="0095644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Принятие Комиссией решения </w:t>
                  </w:r>
                  <w:r w:rsidRPr="0095644C">
                    <w:rPr>
                      <w:rFonts w:ascii="Times New Roman" w:hAnsi="Times New Roman"/>
                      <w:sz w:val="20"/>
                      <w:szCs w:val="20"/>
                    </w:rPr>
                    <w:t>о завершении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5644C">
                    <w:rPr>
                      <w:rFonts w:ascii="Times New Roman" w:hAnsi="Times New Roman"/>
                      <w:sz w:val="20"/>
                      <w:szCs w:val="20"/>
                    </w:rPr>
                    <w:t>переустройства и (или)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95644C">
                    <w:rPr>
                      <w:rFonts w:ascii="Times New Roman" w:hAnsi="Times New Roman"/>
                      <w:sz w:val="20"/>
                      <w:szCs w:val="20"/>
                    </w:rPr>
                    <w:t>перепланировки жилого помещения</w:t>
                  </w:r>
                </w:p>
                <w:p w:rsidR="0020413C" w:rsidRPr="0095644C" w:rsidRDefault="0020413C" w:rsidP="0095644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bookmarkEnd w:id="4"/>
    </w:p>
    <w:p w:rsidR="0020413C" w:rsidRPr="009F2325" w:rsidRDefault="0020413C" w:rsidP="0095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95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95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95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95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95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95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95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95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95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95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95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95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95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95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95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95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95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95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95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9F2325" w:rsidRDefault="0020413C" w:rsidP="0095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20413C" w:rsidRPr="00C35E1A" w:rsidRDefault="0020413C" w:rsidP="009564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C35E1A">
        <w:rPr>
          <w:rFonts w:ascii="Times New Roman" w:hAnsi="Times New Roman"/>
          <w:sz w:val="24"/>
          <w:szCs w:val="24"/>
        </w:rPr>
        <w:t>Приложение 6</w:t>
      </w:r>
    </w:p>
    <w:p w:rsidR="0020413C" w:rsidRPr="00C35E1A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5E1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0413C" w:rsidRPr="00C35E1A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C35E1A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13C" w:rsidRPr="00C35E1A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35E1A">
        <w:rPr>
          <w:rFonts w:ascii="Times New Roman" w:hAnsi="Times New Roman"/>
          <w:sz w:val="24"/>
          <w:szCs w:val="24"/>
        </w:rPr>
        <w:t>от ________________________________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2325">
        <w:rPr>
          <w:rFonts w:ascii="Times New Roman" w:hAnsi="Times New Roman"/>
          <w:sz w:val="20"/>
          <w:szCs w:val="20"/>
        </w:rPr>
        <w:t xml:space="preserve">(фамилия, имя и отчество физического лица, 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F2325">
        <w:rPr>
          <w:rFonts w:ascii="Times New Roman" w:hAnsi="Times New Roman"/>
          <w:sz w:val="20"/>
          <w:szCs w:val="20"/>
        </w:rPr>
        <w:t>адрес проживания, контактный телефон)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5" w:name="Par524"/>
      <w:bookmarkEnd w:id="5"/>
      <w:r w:rsidRPr="009F2325">
        <w:rPr>
          <w:rFonts w:ascii="Times New Roman" w:hAnsi="Times New Roman"/>
          <w:sz w:val="24"/>
          <w:szCs w:val="24"/>
        </w:rPr>
        <w:t>ЗАЯВЛЕНИЕ (ЖАЛОБА)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0413C" w:rsidRPr="009F2325" w:rsidRDefault="0020413C" w:rsidP="00CC7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3C" w:rsidRPr="009F2325" w:rsidRDefault="0020413C" w:rsidP="00CC7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413C" w:rsidRPr="00A0188C" w:rsidRDefault="0020413C" w:rsidP="00CC7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2325">
        <w:rPr>
          <w:rFonts w:ascii="Times New Roman" w:hAnsi="Times New Roman"/>
          <w:sz w:val="24"/>
          <w:szCs w:val="24"/>
        </w:rPr>
        <w:t>(Дата, подпись заявителя)</w:t>
      </w:r>
    </w:p>
    <w:p w:rsidR="0020413C" w:rsidRPr="00A0188C" w:rsidRDefault="0020413C" w:rsidP="00CC7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A0188C" w:rsidRDefault="0020413C" w:rsidP="00CC70B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413C" w:rsidRPr="00A0188C" w:rsidRDefault="0020413C" w:rsidP="00CC7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A0188C" w:rsidRDefault="0020413C" w:rsidP="00CC7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13C" w:rsidRPr="00A0188C" w:rsidRDefault="0020413C" w:rsidP="00CC70B8">
      <w:pPr>
        <w:spacing w:after="0" w:line="240" w:lineRule="auto"/>
        <w:rPr>
          <w:rFonts w:ascii="Times New Roman" w:hAnsi="Times New Roman"/>
        </w:rPr>
      </w:pPr>
    </w:p>
    <w:p w:rsidR="0020413C" w:rsidRDefault="0020413C"/>
    <w:sectPr w:rsidR="0020413C" w:rsidSect="0045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13C" w:rsidRDefault="0020413C" w:rsidP="00CC70B8">
      <w:pPr>
        <w:spacing w:after="0" w:line="240" w:lineRule="auto"/>
      </w:pPr>
      <w:r>
        <w:separator/>
      </w:r>
    </w:p>
  </w:endnote>
  <w:endnote w:type="continuationSeparator" w:id="0">
    <w:p w:rsidR="0020413C" w:rsidRDefault="0020413C" w:rsidP="00CC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13C" w:rsidRDefault="0020413C" w:rsidP="00CC70B8">
      <w:pPr>
        <w:spacing w:after="0" w:line="240" w:lineRule="auto"/>
      </w:pPr>
      <w:r>
        <w:separator/>
      </w:r>
    </w:p>
  </w:footnote>
  <w:footnote w:type="continuationSeparator" w:id="0">
    <w:p w:rsidR="0020413C" w:rsidRDefault="0020413C" w:rsidP="00CC7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96AFCE"/>
    <w:lvl w:ilvl="0">
      <w:numFmt w:val="bullet"/>
      <w:lvlText w:val="*"/>
      <w:lvlJc w:val="left"/>
    </w:lvl>
  </w:abstractNum>
  <w:abstractNum w:abstractNumId="1">
    <w:nsid w:val="0EE76A97"/>
    <w:multiLevelType w:val="hybridMultilevel"/>
    <w:tmpl w:val="C9F08F24"/>
    <w:lvl w:ilvl="0" w:tplc="5A7CDF2A">
      <w:start w:val="1"/>
      <w:numFmt w:val="decimal"/>
      <w:lvlText w:val="2.5.4.%1."/>
      <w:lvlJc w:val="left"/>
      <w:pPr>
        <w:ind w:left="19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75266"/>
    <w:multiLevelType w:val="hybridMultilevel"/>
    <w:tmpl w:val="8690A5EA"/>
    <w:lvl w:ilvl="0" w:tplc="97400F90">
      <w:start w:val="1"/>
      <w:numFmt w:val="decimal"/>
      <w:lvlText w:val="2.6.1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8F64B5E"/>
    <w:multiLevelType w:val="hybridMultilevel"/>
    <w:tmpl w:val="B9FC8A02"/>
    <w:lvl w:ilvl="0" w:tplc="63263F8E">
      <w:start w:val="1"/>
      <w:numFmt w:val="decimal"/>
      <w:lvlText w:val="2.5.1.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4436C"/>
    <w:multiLevelType w:val="hybridMultilevel"/>
    <w:tmpl w:val="7096A302"/>
    <w:lvl w:ilvl="0" w:tplc="5A04D9CE">
      <w:start w:val="1"/>
      <w:numFmt w:val="decimal"/>
      <w:lvlText w:val="2.5.3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276BDF"/>
    <w:multiLevelType w:val="hybridMultilevel"/>
    <w:tmpl w:val="9D487402"/>
    <w:lvl w:ilvl="0" w:tplc="3AAC42C8">
      <w:start w:val="1"/>
      <w:numFmt w:val="decimal"/>
      <w:lvlText w:val="2.6.3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ED5A94"/>
    <w:multiLevelType w:val="hybridMultilevel"/>
    <w:tmpl w:val="ACA25DFE"/>
    <w:lvl w:ilvl="0" w:tplc="5FA4AF8A">
      <w:start w:val="1"/>
      <w:numFmt w:val="decimal"/>
      <w:lvlText w:val="2.6.2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616F29B6"/>
    <w:multiLevelType w:val="hybridMultilevel"/>
    <w:tmpl w:val="7A187F0C"/>
    <w:lvl w:ilvl="0" w:tplc="CFD0FA78">
      <w:start w:val="1"/>
      <w:numFmt w:val="decimal"/>
      <w:lvlText w:val="2.7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8">
    <w:nsid w:val="64DE6E0D"/>
    <w:multiLevelType w:val="hybridMultilevel"/>
    <w:tmpl w:val="C7E8BC10"/>
    <w:lvl w:ilvl="0" w:tplc="E95E52AA">
      <w:start w:val="1"/>
      <w:numFmt w:val="decimal"/>
      <w:lvlText w:val="2.5.2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744E32EF"/>
    <w:multiLevelType w:val="singleLevel"/>
    <w:tmpl w:val="5A9A2428"/>
    <w:lvl w:ilvl="0">
      <w:start w:val="11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0B8"/>
    <w:rsid w:val="00021F57"/>
    <w:rsid w:val="00022732"/>
    <w:rsid w:val="00056C8D"/>
    <w:rsid w:val="000A2293"/>
    <w:rsid w:val="000E0C51"/>
    <w:rsid w:val="000F4412"/>
    <w:rsid w:val="00103980"/>
    <w:rsid w:val="001D3001"/>
    <w:rsid w:val="0020413C"/>
    <w:rsid w:val="00211AB5"/>
    <w:rsid w:val="002347D7"/>
    <w:rsid w:val="00245F72"/>
    <w:rsid w:val="00267504"/>
    <w:rsid w:val="002811BD"/>
    <w:rsid w:val="002C4B29"/>
    <w:rsid w:val="002D3BC4"/>
    <w:rsid w:val="002D7E85"/>
    <w:rsid w:val="002F5D2A"/>
    <w:rsid w:val="0032697C"/>
    <w:rsid w:val="00327BA6"/>
    <w:rsid w:val="00363C92"/>
    <w:rsid w:val="00391D84"/>
    <w:rsid w:val="003A3F32"/>
    <w:rsid w:val="003B4ABF"/>
    <w:rsid w:val="003C199B"/>
    <w:rsid w:val="00404F7F"/>
    <w:rsid w:val="00406B1C"/>
    <w:rsid w:val="004560B7"/>
    <w:rsid w:val="00470FA4"/>
    <w:rsid w:val="00475EE6"/>
    <w:rsid w:val="00494BD0"/>
    <w:rsid w:val="004B5173"/>
    <w:rsid w:val="004B61E5"/>
    <w:rsid w:val="004E5108"/>
    <w:rsid w:val="00516821"/>
    <w:rsid w:val="00533E02"/>
    <w:rsid w:val="00534644"/>
    <w:rsid w:val="00547A85"/>
    <w:rsid w:val="00591CA0"/>
    <w:rsid w:val="005A3778"/>
    <w:rsid w:val="005B2AB6"/>
    <w:rsid w:val="005E2D12"/>
    <w:rsid w:val="005E63D8"/>
    <w:rsid w:val="00622083"/>
    <w:rsid w:val="006353CD"/>
    <w:rsid w:val="006438E4"/>
    <w:rsid w:val="006852E7"/>
    <w:rsid w:val="006964BD"/>
    <w:rsid w:val="006B0E91"/>
    <w:rsid w:val="006F36C0"/>
    <w:rsid w:val="00710125"/>
    <w:rsid w:val="00713F78"/>
    <w:rsid w:val="00723FB2"/>
    <w:rsid w:val="00743F21"/>
    <w:rsid w:val="007562B0"/>
    <w:rsid w:val="007637A0"/>
    <w:rsid w:val="00775D2F"/>
    <w:rsid w:val="007C5C9D"/>
    <w:rsid w:val="007C70A9"/>
    <w:rsid w:val="007D6973"/>
    <w:rsid w:val="008157B1"/>
    <w:rsid w:val="00816796"/>
    <w:rsid w:val="00824D2D"/>
    <w:rsid w:val="008348B1"/>
    <w:rsid w:val="008709FA"/>
    <w:rsid w:val="0087698D"/>
    <w:rsid w:val="00886675"/>
    <w:rsid w:val="008A4958"/>
    <w:rsid w:val="008B603D"/>
    <w:rsid w:val="008B7194"/>
    <w:rsid w:val="008E398F"/>
    <w:rsid w:val="00900CB2"/>
    <w:rsid w:val="0095644C"/>
    <w:rsid w:val="00961387"/>
    <w:rsid w:val="009A21C8"/>
    <w:rsid w:val="009A59EE"/>
    <w:rsid w:val="009C493E"/>
    <w:rsid w:val="009D2A09"/>
    <w:rsid w:val="009D517D"/>
    <w:rsid w:val="009F2325"/>
    <w:rsid w:val="00A0188C"/>
    <w:rsid w:val="00A11432"/>
    <w:rsid w:val="00A153D3"/>
    <w:rsid w:val="00A33ECF"/>
    <w:rsid w:val="00A527FB"/>
    <w:rsid w:val="00A562F4"/>
    <w:rsid w:val="00A71946"/>
    <w:rsid w:val="00A7423F"/>
    <w:rsid w:val="00A75149"/>
    <w:rsid w:val="00A77A8E"/>
    <w:rsid w:val="00A839A7"/>
    <w:rsid w:val="00A91902"/>
    <w:rsid w:val="00A97040"/>
    <w:rsid w:val="00AA7F3B"/>
    <w:rsid w:val="00AC6EDD"/>
    <w:rsid w:val="00AD6452"/>
    <w:rsid w:val="00AE20F6"/>
    <w:rsid w:val="00AE5C87"/>
    <w:rsid w:val="00B40DA5"/>
    <w:rsid w:val="00B40FE2"/>
    <w:rsid w:val="00B4536D"/>
    <w:rsid w:val="00B617D3"/>
    <w:rsid w:val="00B81D41"/>
    <w:rsid w:val="00BC69FF"/>
    <w:rsid w:val="00BD0274"/>
    <w:rsid w:val="00BD12B0"/>
    <w:rsid w:val="00BD36B4"/>
    <w:rsid w:val="00BE5F84"/>
    <w:rsid w:val="00C01050"/>
    <w:rsid w:val="00C107A4"/>
    <w:rsid w:val="00C35E1A"/>
    <w:rsid w:val="00C55164"/>
    <w:rsid w:val="00C74B23"/>
    <w:rsid w:val="00C920E1"/>
    <w:rsid w:val="00CC70B8"/>
    <w:rsid w:val="00CD54A4"/>
    <w:rsid w:val="00D04C6E"/>
    <w:rsid w:val="00D32D19"/>
    <w:rsid w:val="00D4732E"/>
    <w:rsid w:val="00D51B08"/>
    <w:rsid w:val="00D902DB"/>
    <w:rsid w:val="00DB1B9F"/>
    <w:rsid w:val="00DC1D1F"/>
    <w:rsid w:val="00DE00A6"/>
    <w:rsid w:val="00DE6F64"/>
    <w:rsid w:val="00E56133"/>
    <w:rsid w:val="00E67B92"/>
    <w:rsid w:val="00E70441"/>
    <w:rsid w:val="00E967AF"/>
    <w:rsid w:val="00EB64CE"/>
    <w:rsid w:val="00F05023"/>
    <w:rsid w:val="00F05486"/>
    <w:rsid w:val="00F233BB"/>
    <w:rsid w:val="00F50514"/>
    <w:rsid w:val="00F5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C70B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53D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70B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153D3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A11432"/>
    <w:pPr>
      <w:ind w:left="720"/>
      <w:contextualSpacing/>
    </w:pPr>
  </w:style>
  <w:style w:type="paragraph" w:customStyle="1" w:styleId="ConsPlusNonformat">
    <w:name w:val="ConsPlusNonformat"/>
    <w:uiPriority w:val="99"/>
    <w:rsid w:val="00CC70B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C70B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C70B8"/>
    <w:rPr>
      <w:rFonts w:cs="Times New Roman"/>
      <w:color w:val="0000FF"/>
      <w:u w:val="single"/>
    </w:rPr>
  </w:style>
  <w:style w:type="paragraph" w:customStyle="1" w:styleId="17">
    <w:name w:val="основнойтекст17"/>
    <w:basedOn w:val="Normal"/>
    <w:uiPriority w:val="99"/>
    <w:rsid w:val="00CC7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C70B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CC70B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C70B8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CC70B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C70B8"/>
    <w:rPr>
      <w:rFonts w:ascii="Times New Roman" w:hAnsi="Times New Roman" w:cs="Times New Roman"/>
      <w:sz w:val="16"/>
      <w:szCs w:val="16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CC70B8"/>
    <w:rPr>
      <w:rFonts w:cs="Times New Roman"/>
      <w:vertAlign w:val="superscript"/>
    </w:rPr>
  </w:style>
  <w:style w:type="paragraph" w:customStyle="1" w:styleId="Style7">
    <w:name w:val="Style7"/>
    <w:basedOn w:val="Normal"/>
    <w:uiPriority w:val="99"/>
    <w:rsid w:val="004560B7"/>
    <w:pPr>
      <w:widowControl w:val="0"/>
      <w:autoSpaceDE w:val="0"/>
      <w:autoSpaceDN w:val="0"/>
      <w:adjustRightInd w:val="0"/>
      <w:spacing w:after="0" w:line="312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4560B7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DefaultParagraphFont"/>
    <w:uiPriority w:val="99"/>
    <w:rsid w:val="00E56133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056C8D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56C8D"/>
    <w:rPr>
      <w:rFonts w:ascii="Times New Roman" w:hAnsi="Times New Roman" w:cs="Times New Roman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547A85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kern w:val="1"/>
      <w:sz w:val="24"/>
      <w:szCs w:val="24"/>
      <w:lang w:eastAsia="ar-SA"/>
    </w:rPr>
  </w:style>
  <w:style w:type="character" w:customStyle="1" w:styleId="a0">
    <w:name w:val="Цветовое выделение"/>
    <w:uiPriority w:val="99"/>
    <w:rsid w:val="00547A85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mfcprioz@gmail.com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hyperlink" Target="http://www.agalatovo.org/" TargetMode="External"/><Relationship Id="rId12" Type="http://schemas.openxmlformats.org/officeDocument/2006/relationships/hyperlink" Target="mailto:mfcvsev@gmail.com" TargetMode="External"/><Relationship Id="rId17" Type="http://schemas.openxmlformats.org/officeDocument/2006/relationships/hyperlink" Target="mailto:mfc-info@lenreg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yborg@gmail.com" TargetMode="External"/><Relationship Id="rId20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07420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fcvolosovo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u.lenobl.ru" TargetMode="Externa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http://www.lenobl.ru/" TargetMode="External"/><Relationship Id="rId14" Type="http://schemas.openxmlformats.org/officeDocument/2006/relationships/hyperlink" Target="mailto:mfctosno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21</Pages>
  <Words>7340</Words>
  <Characters>-32766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jamshikov</dc:creator>
  <cp:keywords/>
  <dc:description/>
  <cp:lastModifiedBy>Ксения</cp:lastModifiedBy>
  <cp:revision>2</cp:revision>
  <dcterms:created xsi:type="dcterms:W3CDTF">2015-07-20T10:42:00Z</dcterms:created>
  <dcterms:modified xsi:type="dcterms:W3CDTF">2015-07-20T10:42:00Z</dcterms:modified>
</cp:coreProperties>
</file>